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497D" w14:textId="77777777" w:rsidR="008E3BB7" w:rsidRPr="008A369C" w:rsidRDefault="008E3BB7" w:rsidP="00700FE7">
      <w:pPr>
        <w:jc w:val="center"/>
        <w:rPr>
          <w:b/>
          <w:sz w:val="28"/>
          <w:szCs w:val="28"/>
        </w:rPr>
      </w:pPr>
    </w:p>
    <w:p w14:paraId="570E032C" w14:textId="77777777" w:rsidR="008F18F0" w:rsidRDefault="008A369C" w:rsidP="008A369C">
      <w:pPr>
        <w:jc w:val="center"/>
        <w:rPr>
          <w:b/>
          <w:bCs/>
          <w:sz w:val="28"/>
          <w:szCs w:val="28"/>
        </w:rPr>
      </w:pPr>
      <w:r w:rsidRPr="008A369C">
        <w:rPr>
          <w:b/>
          <w:bCs/>
          <w:sz w:val="28"/>
          <w:szCs w:val="28"/>
        </w:rPr>
        <w:t xml:space="preserve">TITLE OF THE MANUSCRIPT </w:t>
      </w:r>
    </w:p>
    <w:p w14:paraId="4F9C82C1" w14:textId="77777777" w:rsidR="008A369C" w:rsidRPr="008A369C" w:rsidRDefault="008A369C" w:rsidP="008A369C">
      <w:pPr>
        <w:jc w:val="center"/>
        <w:rPr>
          <w:b/>
          <w:bCs/>
          <w:sz w:val="28"/>
          <w:szCs w:val="28"/>
          <w:lang w:val="bg-BG"/>
        </w:rPr>
      </w:pPr>
      <w:r w:rsidRPr="008A369C">
        <w:rPr>
          <w:sz w:val="28"/>
          <w:szCs w:val="28"/>
        </w:rPr>
        <w:t>(Times New Roman, 14</w:t>
      </w:r>
      <w:r w:rsidRPr="008A369C">
        <w:rPr>
          <w:sz w:val="28"/>
          <w:szCs w:val="28"/>
          <w:lang w:val="bg-BG"/>
        </w:rPr>
        <w:t xml:space="preserve"> </w:t>
      </w:r>
      <w:r w:rsidRPr="008A369C">
        <w:rPr>
          <w:sz w:val="28"/>
          <w:szCs w:val="28"/>
        </w:rPr>
        <w:t>pt.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bold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center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all caps)</w:t>
      </w:r>
    </w:p>
    <w:p w14:paraId="425102CD" w14:textId="77777777" w:rsidR="00CF5ABA" w:rsidRPr="00EB404A" w:rsidRDefault="00CF5ABA" w:rsidP="00700FE7">
      <w:pPr>
        <w:jc w:val="center"/>
        <w:rPr>
          <w:b/>
          <w:bCs/>
          <w:sz w:val="28"/>
          <w:szCs w:val="28"/>
        </w:rPr>
      </w:pPr>
    </w:p>
    <w:p w14:paraId="38E54066" w14:textId="77777777" w:rsidR="008A369C" w:rsidRPr="008A369C" w:rsidRDefault="008A369C" w:rsidP="00700FE7">
      <w:pPr>
        <w:jc w:val="right"/>
        <w:rPr>
          <w:sz w:val="28"/>
          <w:szCs w:val="28"/>
        </w:rPr>
      </w:pPr>
      <w:r w:rsidRPr="008A369C">
        <w:rPr>
          <w:b/>
          <w:bCs/>
          <w:sz w:val="28"/>
          <w:szCs w:val="28"/>
        </w:rPr>
        <w:t>Author’s Full Name</w:t>
      </w:r>
      <w:r w:rsidRPr="008A369C">
        <w:rPr>
          <w:rStyle w:val="FootnoteReference"/>
          <w:sz w:val="28"/>
          <w:szCs w:val="28"/>
        </w:rPr>
        <w:footnoteReference w:id="1"/>
      </w:r>
      <w:r w:rsidRPr="008A369C">
        <w:rPr>
          <w:b/>
          <w:bCs/>
          <w:sz w:val="28"/>
          <w:szCs w:val="28"/>
          <w:lang w:val="bg-BG"/>
        </w:rPr>
        <w:t xml:space="preserve"> </w:t>
      </w:r>
      <w:r w:rsidRPr="008A369C">
        <w:rPr>
          <w:b/>
          <w:bCs/>
          <w:sz w:val="28"/>
          <w:szCs w:val="28"/>
        </w:rPr>
        <w:t xml:space="preserve">Academic rank, Scientific degree, </w:t>
      </w:r>
      <w:r w:rsidRPr="008A369C">
        <w:rPr>
          <w:sz w:val="28"/>
          <w:szCs w:val="28"/>
        </w:rPr>
        <w:t>(Times New Roman, 14 pt.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bold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center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if there are co-authors every author should be on a new row with the same formatting attributes and own footnote for email and institution)</w:t>
      </w:r>
    </w:p>
    <w:p w14:paraId="4DE45F4C" w14:textId="77777777" w:rsidR="0071702F" w:rsidRPr="008A369C" w:rsidRDefault="0071702F" w:rsidP="0071702F">
      <w:pPr>
        <w:pStyle w:val="MSEAffiliationContact"/>
        <w:jc w:val="left"/>
        <w:rPr>
          <w:szCs w:val="20"/>
        </w:rPr>
      </w:pPr>
    </w:p>
    <w:p w14:paraId="4D28C312" w14:textId="77777777" w:rsidR="008E3BB7" w:rsidRPr="008A369C" w:rsidRDefault="008A369C" w:rsidP="00E1358A">
      <w:pPr>
        <w:pStyle w:val="MSEAffiliationContact"/>
        <w:jc w:val="left"/>
        <w:rPr>
          <w:szCs w:val="20"/>
        </w:rPr>
      </w:pPr>
      <w:r w:rsidRPr="008A369C">
        <w:rPr>
          <w:b/>
          <w:iCs/>
          <w:szCs w:val="20"/>
        </w:rPr>
        <w:t>Abstract:</w:t>
      </w:r>
      <w:r w:rsidRPr="008A369C">
        <w:rPr>
          <w:i/>
          <w:iCs/>
          <w:szCs w:val="20"/>
        </w:rPr>
        <w:t xml:space="preserve"> abstract up to </w:t>
      </w:r>
      <w:r w:rsidRPr="008A369C">
        <w:rPr>
          <w:i/>
          <w:iCs/>
          <w:szCs w:val="20"/>
          <w:lang w:val="bg-BG"/>
        </w:rPr>
        <w:t>35</w:t>
      </w:r>
      <w:r w:rsidRPr="008A369C">
        <w:rPr>
          <w:i/>
          <w:iCs/>
          <w:szCs w:val="20"/>
        </w:rPr>
        <w:t xml:space="preserve">0 characters </w:t>
      </w:r>
      <w:r w:rsidRPr="008A369C">
        <w:rPr>
          <w:szCs w:val="20"/>
        </w:rPr>
        <w:t>(Times New Roman, 1</w:t>
      </w:r>
      <w:r w:rsidRPr="008A369C">
        <w:rPr>
          <w:szCs w:val="20"/>
          <w:lang w:val="bg-BG"/>
        </w:rPr>
        <w:t>0</w:t>
      </w:r>
      <w:r w:rsidRPr="008A369C">
        <w:rPr>
          <w:szCs w:val="20"/>
        </w:rPr>
        <w:t xml:space="preserve"> pt.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italic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justify)</w:t>
      </w:r>
    </w:p>
    <w:p w14:paraId="2FD068ED" w14:textId="77777777" w:rsidR="008A369C" w:rsidRPr="008A369C" w:rsidRDefault="008A369C" w:rsidP="00E1358A">
      <w:pPr>
        <w:pStyle w:val="MSEAffiliationContact"/>
        <w:jc w:val="left"/>
        <w:rPr>
          <w:szCs w:val="20"/>
        </w:rPr>
      </w:pPr>
    </w:p>
    <w:p w14:paraId="69560856" w14:textId="77777777" w:rsidR="008A369C" w:rsidRPr="008A369C" w:rsidRDefault="008A369C" w:rsidP="00E1358A">
      <w:pPr>
        <w:pStyle w:val="MSEAffiliationContact"/>
        <w:jc w:val="left"/>
        <w:rPr>
          <w:szCs w:val="20"/>
        </w:rPr>
      </w:pPr>
      <w:r w:rsidRPr="008A369C">
        <w:rPr>
          <w:b/>
          <w:iCs/>
          <w:szCs w:val="20"/>
        </w:rPr>
        <w:t>Key words</w:t>
      </w:r>
      <w:r w:rsidRPr="008A369C">
        <w:rPr>
          <w:i/>
          <w:iCs/>
          <w:szCs w:val="20"/>
        </w:rPr>
        <w:t xml:space="preserve">: between 4 and 6 words </w:t>
      </w:r>
      <w:r w:rsidRPr="008A369C">
        <w:rPr>
          <w:szCs w:val="20"/>
        </w:rPr>
        <w:t>(Times New Roman, 1</w:t>
      </w:r>
      <w:r w:rsidRPr="008A369C">
        <w:rPr>
          <w:szCs w:val="20"/>
          <w:lang w:val="bg-BG"/>
        </w:rPr>
        <w:t>0</w:t>
      </w:r>
      <w:r w:rsidRPr="008A369C">
        <w:rPr>
          <w:szCs w:val="20"/>
        </w:rPr>
        <w:t xml:space="preserve"> pt.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italic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justify)</w:t>
      </w:r>
    </w:p>
    <w:p w14:paraId="248ACCF2" w14:textId="77777777" w:rsidR="008A369C" w:rsidRPr="008A369C" w:rsidRDefault="008A369C" w:rsidP="00E1358A">
      <w:pPr>
        <w:pStyle w:val="MSEAffiliationContact"/>
        <w:jc w:val="left"/>
        <w:rPr>
          <w:szCs w:val="20"/>
        </w:rPr>
      </w:pPr>
    </w:p>
    <w:p w14:paraId="7BE5237F" w14:textId="77777777" w:rsidR="008A369C" w:rsidRDefault="008A369C" w:rsidP="00E1358A">
      <w:pPr>
        <w:pStyle w:val="MSEAffiliationContact"/>
        <w:jc w:val="left"/>
        <w:rPr>
          <w:sz w:val="24"/>
        </w:rPr>
      </w:pPr>
      <w:r w:rsidRPr="008A369C">
        <w:rPr>
          <w:b/>
          <w:iCs/>
          <w:szCs w:val="20"/>
        </w:rPr>
        <w:t xml:space="preserve">JEL: </w:t>
      </w:r>
      <w:r w:rsidRPr="008A369C">
        <w:rPr>
          <w:b/>
          <w:bCs/>
          <w:szCs w:val="20"/>
        </w:rPr>
        <w:t xml:space="preserve">JEL codes </w:t>
      </w:r>
      <w:r w:rsidRPr="008A369C">
        <w:rPr>
          <w:szCs w:val="20"/>
        </w:rPr>
        <w:t>(Times New Roman, 1</w:t>
      </w:r>
      <w:r w:rsidRPr="008A369C">
        <w:rPr>
          <w:szCs w:val="20"/>
          <w:lang w:val="bg-BG"/>
        </w:rPr>
        <w:t>0</w:t>
      </w:r>
      <w:r w:rsidRPr="008A369C">
        <w:rPr>
          <w:szCs w:val="20"/>
        </w:rPr>
        <w:t xml:space="preserve"> pt.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bold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justify</w:t>
      </w:r>
      <w:r w:rsidRPr="00F73587">
        <w:rPr>
          <w:sz w:val="24"/>
        </w:rPr>
        <w:t>)</w:t>
      </w:r>
    </w:p>
    <w:p w14:paraId="208FB932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sz w:val="24"/>
          <w:szCs w:val="24"/>
        </w:rPr>
        <w:t>Introduction</w:t>
      </w:r>
      <w:r w:rsidRPr="004C36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44C088F5" w14:textId="77777777" w:rsidR="004C3625" w:rsidRPr="004C3625" w:rsidRDefault="004C3625" w:rsidP="004C3625">
      <w:pPr>
        <w:ind w:firstLine="720"/>
        <w:rPr>
          <w:sz w:val="24"/>
          <w:lang w:val="bg-BG"/>
        </w:rPr>
      </w:pPr>
      <w:r w:rsidRPr="004C3625">
        <w:rPr>
          <w:sz w:val="24"/>
        </w:rPr>
        <w:t>Body text that represents the introduction to the topic of the manuscript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</w:p>
    <w:p w14:paraId="2952F805" w14:textId="77777777" w:rsidR="004C3625" w:rsidRPr="004C3625" w:rsidRDefault="004C3625" w:rsidP="004C3625">
      <w:pPr>
        <w:ind w:firstLine="720"/>
        <w:rPr>
          <w:sz w:val="24"/>
          <w:lang w:val="bg-BG"/>
        </w:rPr>
      </w:pPr>
    </w:p>
    <w:p w14:paraId="6F01A990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sz w:val="24"/>
          <w:szCs w:val="24"/>
        </w:rPr>
        <w:t xml:space="preserve">Title of the first paragraph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2DD2D9AC" w14:textId="77777777" w:rsidR="004C3625" w:rsidRPr="004C3625" w:rsidRDefault="004C3625" w:rsidP="004C3625">
      <w:pPr>
        <w:ind w:firstLine="709"/>
        <w:rPr>
          <w:sz w:val="24"/>
          <w:lang w:val="bg-BG"/>
        </w:rPr>
      </w:pPr>
      <w:bookmarkStart w:id="0" w:name="_Hlk71668289"/>
      <w:r w:rsidRPr="004C3625">
        <w:rPr>
          <w:bCs/>
          <w:sz w:val="24"/>
        </w:rPr>
        <w:t>Body of the first paragraph</w:t>
      </w:r>
      <w:bookmarkEnd w:id="0"/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 xml:space="preserve">. </w:t>
      </w:r>
    </w:p>
    <w:p w14:paraId="0CF565BE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Graphs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charts and pictures should be inserted with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the option Wrap Text</w:t>
      </w:r>
      <w:r w:rsidRPr="004C3625">
        <w:rPr>
          <w:sz w:val="24"/>
          <w:lang w:val="bg-BG"/>
        </w:rPr>
        <w:t xml:space="preserve"> – </w:t>
      </w:r>
      <w:r w:rsidRPr="004C3625">
        <w:rPr>
          <w:sz w:val="24"/>
        </w:rPr>
        <w:t>I</w:t>
      </w:r>
      <w:r w:rsidRPr="004C3625">
        <w:rPr>
          <w:sz w:val="24"/>
          <w:lang w:val="bg-BG"/>
        </w:rPr>
        <w:t xml:space="preserve">n </w:t>
      </w:r>
      <w:r w:rsidRPr="004C3625">
        <w:rPr>
          <w:sz w:val="24"/>
        </w:rPr>
        <w:t>L</w:t>
      </w:r>
      <w:r w:rsidRPr="004C3625">
        <w:rPr>
          <w:sz w:val="24"/>
          <w:lang w:val="bg-BG"/>
        </w:rPr>
        <w:t>ine wit</w:t>
      </w:r>
      <w:r w:rsidRPr="004C3625">
        <w:rPr>
          <w:sz w:val="24"/>
        </w:rPr>
        <w:t>h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</w:t>
      </w:r>
      <w:r w:rsidRPr="004C3625">
        <w:rPr>
          <w:sz w:val="24"/>
          <w:lang w:val="bg-BG"/>
        </w:rPr>
        <w:t>ext</w:t>
      </w:r>
      <w:r w:rsidRPr="004C3625">
        <w:rPr>
          <w:sz w:val="24"/>
        </w:rPr>
        <w:t>. Titles of that objects are written below them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preceded by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the number of the figure (Figure 1, Figure 2, etc.)</w:t>
      </w:r>
      <w:r w:rsidRPr="004C3625">
        <w:rPr>
          <w:sz w:val="24"/>
          <w:lang w:val="bg-BG"/>
        </w:rPr>
        <w:t xml:space="preserve">. </w:t>
      </w:r>
      <w:r w:rsidRPr="004C3625">
        <w:rPr>
          <w:sz w:val="24"/>
        </w:rPr>
        <w:t>A source should be added below the title of the figure</w:t>
      </w:r>
      <w:r w:rsidRPr="004C3625">
        <w:rPr>
          <w:sz w:val="24"/>
          <w:lang w:val="bg-BG"/>
        </w:rPr>
        <w:t>.</w:t>
      </w:r>
    </w:p>
    <w:p w14:paraId="3D4CDDB9" w14:textId="77777777" w:rsidR="004C3625" w:rsidRPr="004C3625" w:rsidRDefault="004C3625" w:rsidP="004C3625">
      <w:pPr>
        <w:jc w:val="center"/>
        <w:rPr>
          <w:noProof/>
          <w:sz w:val="24"/>
        </w:rPr>
      </w:pPr>
    </w:p>
    <w:bookmarkStart w:id="1" w:name="_MON_1325410792"/>
    <w:bookmarkEnd w:id="1"/>
    <w:p w14:paraId="48E2E8C9" w14:textId="77777777" w:rsidR="004C3625" w:rsidRPr="004C3625" w:rsidRDefault="004E7B03" w:rsidP="004C3625">
      <w:pPr>
        <w:jc w:val="center"/>
        <w:rPr>
          <w:sz w:val="24"/>
        </w:rPr>
      </w:pPr>
      <w:r w:rsidRPr="000E5F4C">
        <w:rPr>
          <w:sz w:val="24"/>
        </w:rPr>
        <w:object w:dxaOrig="6615" w:dyaOrig="3482" w14:anchorId="2EF64B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166.5pt" o:ole="">
            <v:imagedata r:id="rId8" o:title=""/>
          </v:shape>
          <o:OLEObject Type="Embed" ProgID="Excel.Sheet.8" ShapeID="_x0000_i1025" DrawAspect="Content" ObjectID="_1689666245" r:id="rId9"/>
        </w:object>
      </w:r>
    </w:p>
    <w:p w14:paraId="4409340C" w14:textId="77777777" w:rsidR="004C3625" w:rsidRPr="004C3625" w:rsidRDefault="004C3625" w:rsidP="004C3625">
      <w:pPr>
        <w:jc w:val="center"/>
        <w:rPr>
          <w:i/>
          <w:sz w:val="24"/>
          <w:lang w:val="bg-BG"/>
        </w:rPr>
      </w:pPr>
      <w:r w:rsidRPr="004C3625">
        <w:rPr>
          <w:i/>
          <w:sz w:val="24"/>
        </w:rPr>
        <w:t>Figure</w:t>
      </w:r>
      <w:r w:rsidRPr="004C3625">
        <w:rPr>
          <w:i/>
          <w:sz w:val="24"/>
          <w:lang w:val="bg-BG"/>
        </w:rPr>
        <w:t xml:space="preserve"> 1. </w:t>
      </w:r>
      <w:r w:rsidRPr="004C3625">
        <w:rPr>
          <w:i/>
          <w:sz w:val="24"/>
        </w:rPr>
        <w:t>Title of the figure</w:t>
      </w:r>
      <w:r w:rsidRPr="004C3625">
        <w:rPr>
          <w:i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center)</w:t>
      </w:r>
    </w:p>
    <w:p w14:paraId="301E7FB6" w14:textId="77777777" w:rsidR="004C3625" w:rsidRPr="004C3625" w:rsidRDefault="004C3625" w:rsidP="004C3625">
      <w:pPr>
        <w:jc w:val="center"/>
        <w:rPr>
          <w:i/>
          <w:sz w:val="24"/>
          <w:lang w:val="bg-BG"/>
        </w:rPr>
      </w:pPr>
      <w:r w:rsidRPr="004C3625">
        <w:rPr>
          <w:i/>
          <w:sz w:val="24"/>
        </w:rPr>
        <w:t>Source</w:t>
      </w:r>
      <w:r w:rsidRPr="004C3625">
        <w:rPr>
          <w:i/>
          <w:sz w:val="24"/>
          <w:lang w:val="bg-BG"/>
        </w:rPr>
        <w:t xml:space="preserve">: </w:t>
      </w:r>
      <w:r w:rsidRPr="004C3625">
        <w:rPr>
          <w:i/>
          <w:sz w:val="24"/>
        </w:rPr>
        <w:t>www.</w:t>
      </w:r>
      <w:r>
        <w:rPr>
          <w:i/>
          <w:sz w:val="24"/>
        </w:rPr>
        <w:t>ase.md</w:t>
      </w:r>
      <w:r w:rsidRPr="004C3625">
        <w:rPr>
          <w:i/>
          <w:sz w:val="24"/>
          <w:lang w:val="bg-BG"/>
        </w:rPr>
        <w:t xml:space="preserve"> </w:t>
      </w:r>
      <w:r>
        <w:rPr>
          <w:sz w:val="24"/>
        </w:rPr>
        <w:t xml:space="preserve">(Times New Roman, </w:t>
      </w:r>
      <w:r>
        <w:rPr>
          <w:sz w:val="24"/>
          <w:lang w:val="bg-BG"/>
        </w:rPr>
        <w:t>10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center)</w:t>
      </w:r>
    </w:p>
    <w:p w14:paraId="1D162A4F" w14:textId="77777777" w:rsidR="004C3625" w:rsidRPr="004C3625" w:rsidRDefault="004C3625" w:rsidP="004C3625">
      <w:pPr>
        <w:ind w:firstLine="709"/>
        <w:rPr>
          <w:bCs/>
          <w:sz w:val="24"/>
          <w:lang w:val="bg-BG"/>
        </w:rPr>
      </w:pPr>
    </w:p>
    <w:p w14:paraId="7661CD39" w14:textId="77777777" w:rsidR="004C3625" w:rsidRPr="004C3625" w:rsidRDefault="004C3625" w:rsidP="004C3625">
      <w:pPr>
        <w:ind w:firstLine="709"/>
        <w:rPr>
          <w:bCs/>
          <w:sz w:val="24"/>
        </w:rPr>
      </w:pPr>
      <w:r w:rsidRPr="004C3625">
        <w:rPr>
          <w:bCs/>
          <w:sz w:val="24"/>
        </w:rPr>
        <w:t>References to other publications should be in APA citation style (</w:t>
      </w:r>
      <w:hyperlink r:id="rId10" w:history="1">
        <w:r w:rsidRPr="004C3625">
          <w:rPr>
            <w:rStyle w:val="Hyperlink"/>
            <w:bCs/>
            <w:sz w:val="24"/>
          </w:rPr>
          <w:t>https://libguides.willamette.edu/c.php?g=56954&amp;p=367144</w:t>
        </w:r>
      </w:hyperlink>
      <w:r w:rsidRPr="004C3625">
        <w:rPr>
          <w:bCs/>
          <w:sz w:val="24"/>
        </w:rPr>
        <w:t>). Any notes and comments should be placed in footnotes</w:t>
      </w:r>
      <w:r w:rsidRPr="004C3625">
        <w:rPr>
          <w:rStyle w:val="FootnoteReference"/>
          <w:bCs/>
          <w:sz w:val="24"/>
          <w:lang w:val="bg-BG"/>
        </w:rPr>
        <w:footnoteReference w:id="2"/>
      </w:r>
      <w:r w:rsidRPr="004C3625">
        <w:rPr>
          <w:bCs/>
          <w:sz w:val="24"/>
          <w:lang w:val="bg-BG"/>
        </w:rPr>
        <w:t>.</w:t>
      </w:r>
    </w:p>
    <w:p w14:paraId="210AEA36" w14:textId="77777777" w:rsidR="004C3625" w:rsidRPr="004C3625" w:rsidRDefault="004C3625" w:rsidP="004C3625">
      <w:pPr>
        <w:rPr>
          <w:bCs/>
          <w:sz w:val="24"/>
          <w:lang w:val="bg-BG"/>
        </w:rPr>
      </w:pPr>
    </w:p>
    <w:p w14:paraId="3AC7DFAD" w14:textId="77777777" w:rsidR="004C3625" w:rsidRPr="004C3625" w:rsidRDefault="004C3625" w:rsidP="004C3625">
      <w:pPr>
        <w:pStyle w:val="ListParagraph"/>
        <w:numPr>
          <w:ilvl w:val="1"/>
          <w:numId w:val="43"/>
        </w:numPr>
        <w:spacing w:after="0" w:line="240" w:lineRule="auto"/>
        <w:ind w:left="993" w:hanging="142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4C3625">
        <w:rPr>
          <w:rFonts w:ascii="Times New Roman" w:hAnsi="Times New Roman"/>
          <w:bCs/>
          <w:i/>
          <w:iCs/>
          <w:sz w:val="24"/>
          <w:szCs w:val="24"/>
        </w:rPr>
        <w:t>Title of the first subparagraph</w:t>
      </w:r>
      <w:r w:rsidRPr="004C3625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italic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20DCC352" w14:textId="77777777" w:rsidR="004C3625" w:rsidRPr="004C3625" w:rsidRDefault="004C3625" w:rsidP="004C3625">
      <w:pPr>
        <w:ind w:firstLine="709"/>
        <w:rPr>
          <w:sz w:val="24"/>
        </w:rPr>
      </w:pPr>
      <w:r w:rsidRPr="004C3625">
        <w:rPr>
          <w:bCs/>
          <w:sz w:val="24"/>
        </w:rPr>
        <w:t>Body of the first subparagraph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  <w:r w:rsidRPr="004C3625">
        <w:rPr>
          <w:sz w:val="24"/>
        </w:rPr>
        <w:t xml:space="preserve"> </w:t>
      </w:r>
    </w:p>
    <w:p w14:paraId="503DE19A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lastRenderedPageBreak/>
        <w:t>Tables should be numbered sequentially (Table 1, Table 2, etc.) and should have a title</w:t>
      </w:r>
      <w:r w:rsidRPr="004C3625">
        <w:rPr>
          <w:sz w:val="24"/>
          <w:lang w:val="bg-BG"/>
        </w:rPr>
        <w:t xml:space="preserve">. </w:t>
      </w:r>
      <w:r w:rsidRPr="004C3625">
        <w:rPr>
          <w:sz w:val="24"/>
        </w:rPr>
        <w:t>A source should be added below the table</w:t>
      </w:r>
      <w:r w:rsidRPr="004C3625">
        <w:rPr>
          <w:sz w:val="24"/>
          <w:lang w:val="bg-BG"/>
        </w:rPr>
        <w:t xml:space="preserve">. </w:t>
      </w:r>
    </w:p>
    <w:p w14:paraId="7104AF5A" w14:textId="77777777" w:rsidR="004C3625" w:rsidRPr="00F57B61" w:rsidRDefault="004C3625" w:rsidP="004C3625">
      <w:pPr>
        <w:rPr>
          <w:sz w:val="24"/>
          <w:lang w:val="en-US"/>
        </w:rPr>
      </w:pPr>
    </w:p>
    <w:p w14:paraId="5BC80ACD" w14:textId="77777777" w:rsidR="004C3625" w:rsidRPr="004C3625" w:rsidRDefault="004C3625" w:rsidP="004C3625">
      <w:pPr>
        <w:rPr>
          <w:i/>
          <w:sz w:val="24"/>
          <w:lang w:val="bg-BG"/>
        </w:rPr>
      </w:pPr>
      <w:r w:rsidRPr="004C3625">
        <w:rPr>
          <w:i/>
          <w:sz w:val="24"/>
        </w:rPr>
        <w:t>Table</w:t>
      </w:r>
      <w:r w:rsidRPr="004C3625">
        <w:rPr>
          <w:i/>
          <w:sz w:val="24"/>
          <w:lang w:val="bg-BG"/>
        </w:rPr>
        <w:t xml:space="preserve"> 1. </w:t>
      </w:r>
      <w:r w:rsidRPr="004C3625">
        <w:rPr>
          <w:i/>
          <w:sz w:val="24"/>
        </w:rPr>
        <w:t>Title of the table</w:t>
      </w:r>
      <w:r w:rsidRPr="004C3625">
        <w:rPr>
          <w:i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7"/>
        <w:gridCol w:w="993"/>
        <w:gridCol w:w="850"/>
      </w:tblGrid>
      <w:tr w:rsidR="004C3625" w:rsidRPr="00E77D0E" w14:paraId="4D61EE95" w14:textId="77777777" w:rsidTr="00E77D0E">
        <w:trPr>
          <w:jc w:val="center"/>
        </w:trPr>
        <w:tc>
          <w:tcPr>
            <w:tcW w:w="6667" w:type="dxa"/>
            <w:shd w:val="clear" w:color="auto" w:fill="E7E6E6"/>
          </w:tcPr>
          <w:p w14:paraId="24534519" w14:textId="77777777" w:rsidR="004C3625" w:rsidRPr="00E77D0E" w:rsidRDefault="004C3625" w:rsidP="00E77D0E">
            <w:pPr>
              <w:jc w:val="center"/>
              <w:rPr>
                <w:b/>
                <w:bCs/>
                <w:sz w:val="24"/>
                <w:lang w:val="bg-BG"/>
              </w:rPr>
            </w:pPr>
            <w:r w:rsidRPr="00E77D0E">
              <w:rPr>
                <w:b/>
                <w:bCs/>
                <w:sz w:val="24"/>
              </w:rPr>
              <w:t>Type</w:t>
            </w:r>
            <w:r w:rsidRPr="00E77D0E">
              <w:rPr>
                <w:b/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993" w:type="dxa"/>
            <w:shd w:val="clear" w:color="auto" w:fill="E7E6E6"/>
          </w:tcPr>
          <w:p w14:paraId="298E95C4" w14:textId="77777777" w:rsidR="004C3625" w:rsidRPr="00E77D0E" w:rsidRDefault="004C3625" w:rsidP="00E77D0E">
            <w:pPr>
              <w:jc w:val="center"/>
              <w:rPr>
                <w:b/>
                <w:bCs/>
                <w:sz w:val="24"/>
                <w:lang w:val="bg-BG"/>
              </w:rPr>
            </w:pPr>
            <w:r w:rsidRPr="00E77D0E">
              <w:rPr>
                <w:b/>
                <w:bCs/>
                <w:sz w:val="24"/>
                <w:lang w:val="bg-BG"/>
              </w:rPr>
              <w:t>2019</w:t>
            </w:r>
          </w:p>
        </w:tc>
        <w:tc>
          <w:tcPr>
            <w:tcW w:w="850" w:type="dxa"/>
            <w:shd w:val="clear" w:color="auto" w:fill="E7E6E6"/>
          </w:tcPr>
          <w:p w14:paraId="5E145732" w14:textId="77777777" w:rsidR="004C3625" w:rsidRPr="00E77D0E" w:rsidRDefault="004C3625" w:rsidP="00E77D0E">
            <w:pPr>
              <w:jc w:val="center"/>
              <w:rPr>
                <w:b/>
                <w:bCs/>
                <w:sz w:val="24"/>
                <w:lang w:val="bg-BG"/>
              </w:rPr>
            </w:pPr>
            <w:r w:rsidRPr="00E77D0E">
              <w:rPr>
                <w:b/>
                <w:bCs/>
                <w:sz w:val="24"/>
                <w:lang w:val="bg-BG"/>
              </w:rPr>
              <w:t>2020</w:t>
            </w:r>
          </w:p>
        </w:tc>
      </w:tr>
      <w:tr w:rsidR="004C3625" w:rsidRPr="00E77D0E" w14:paraId="279F76BF" w14:textId="77777777" w:rsidTr="00E77D0E">
        <w:trPr>
          <w:jc w:val="center"/>
        </w:trPr>
        <w:tc>
          <w:tcPr>
            <w:tcW w:w="6667" w:type="dxa"/>
            <w:shd w:val="clear" w:color="auto" w:fill="auto"/>
          </w:tcPr>
          <w:p w14:paraId="410AA6AA" w14:textId="77777777" w:rsidR="004C3625" w:rsidRPr="00E77D0E" w:rsidRDefault="004C3625" w:rsidP="00E77D0E">
            <w:pPr>
              <w:rPr>
                <w:sz w:val="24"/>
              </w:rPr>
            </w:pPr>
            <w:r w:rsidRPr="00E77D0E">
              <w:rPr>
                <w:sz w:val="24"/>
              </w:rPr>
              <w:t>Limited liability companies and joint stock companies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A8AE1C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1898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2C46A7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1974</w:t>
            </w:r>
          </w:p>
        </w:tc>
      </w:tr>
      <w:tr w:rsidR="004C3625" w:rsidRPr="00E77D0E" w14:paraId="3A9D7A0F" w14:textId="77777777" w:rsidTr="00E77D0E">
        <w:trPr>
          <w:jc w:val="center"/>
        </w:trPr>
        <w:tc>
          <w:tcPr>
            <w:tcW w:w="6667" w:type="dxa"/>
            <w:shd w:val="clear" w:color="auto" w:fill="auto"/>
          </w:tcPr>
          <w:p w14:paraId="2B9B3D74" w14:textId="77777777" w:rsidR="004C3625" w:rsidRPr="00E77D0E" w:rsidRDefault="004C3625" w:rsidP="00E77D0E">
            <w:pPr>
              <w:spacing w:after="40"/>
              <w:rPr>
                <w:sz w:val="24"/>
              </w:rPr>
            </w:pPr>
            <w:r w:rsidRPr="00E77D0E">
              <w:rPr>
                <w:sz w:val="24"/>
              </w:rPr>
              <w:t>Partnerships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914A3A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D99106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59</w:t>
            </w:r>
          </w:p>
        </w:tc>
      </w:tr>
    </w:tbl>
    <w:p w14:paraId="466053FC" w14:textId="77777777" w:rsidR="004C3625" w:rsidRPr="004C3625" w:rsidRDefault="004C3625" w:rsidP="004C3625">
      <w:pPr>
        <w:rPr>
          <w:i/>
          <w:sz w:val="24"/>
          <w:lang w:val="bg-BG"/>
        </w:rPr>
      </w:pPr>
      <w:r w:rsidRPr="004C3625">
        <w:rPr>
          <w:i/>
          <w:sz w:val="24"/>
        </w:rPr>
        <w:t>Source</w:t>
      </w:r>
      <w:r w:rsidRPr="004C3625">
        <w:rPr>
          <w:i/>
          <w:sz w:val="24"/>
          <w:lang w:val="bg-BG"/>
        </w:rPr>
        <w:t xml:space="preserve">: </w:t>
      </w:r>
      <w:r w:rsidRPr="004C3625">
        <w:rPr>
          <w:i/>
          <w:sz w:val="24"/>
        </w:rPr>
        <w:t>NSI</w:t>
      </w:r>
      <w:r w:rsidRPr="004C3625">
        <w:rPr>
          <w:i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0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</w:p>
    <w:p w14:paraId="7882CFC6" w14:textId="77777777" w:rsidR="004C3625" w:rsidRPr="004C3625" w:rsidRDefault="004C3625" w:rsidP="004C3625">
      <w:pPr>
        <w:ind w:firstLine="709"/>
        <w:rPr>
          <w:bCs/>
          <w:sz w:val="24"/>
          <w:lang w:val="bg-BG"/>
        </w:rPr>
      </w:pPr>
    </w:p>
    <w:p w14:paraId="4D69C7FB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Data in the table should be formatted with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Times New Roman font,</w:t>
      </w:r>
      <w:r>
        <w:rPr>
          <w:sz w:val="24"/>
          <w:lang w:val="bg-BG"/>
        </w:rPr>
        <w:t xml:space="preserve"> 10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pt</w:t>
      </w:r>
      <w:r w:rsidRPr="004C3625">
        <w:rPr>
          <w:sz w:val="24"/>
          <w:lang w:val="bg-BG"/>
        </w:rPr>
        <w:t>.</w:t>
      </w:r>
      <w:r w:rsidRPr="004C3625">
        <w:rPr>
          <w:sz w:val="24"/>
        </w:rPr>
        <w:t xml:space="preserve"> A table should be centered against the text in the paragraph/subparagraph.</w:t>
      </w:r>
    </w:p>
    <w:p w14:paraId="6E29B522" w14:textId="77777777" w:rsidR="004C3625" w:rsidRPr="004C3625" w:rsidRDefault="004C3625" w:rsidP="004C3625">
      <w:pPr>
        <w:ind w:firstLine="709"/>
        <w:rPr>
          <w:bCs/>
          <w:sz w:val="24"/>
          <w:lang w:val="bg-BG"/>
        </w:rPr>
      </w:pPr>
    </w:p>
    <w:p w14:paraId="5116C818" w14:textId="77777777" w:rsidR="004C3625" w:rsidRPr="004C3625" w:rsidRDefault="004C3625" w:rsidP="004C3625">
      <w:pPr>
        <w:pStyle w:val="ListParagraph"/>
        <w:numPr>
          <w:ilvl w:val="1"/>
          <w:numId w:val="43"/>
        </w:numPr>
        <w:spacing w:after="0" w:line="240" w:lineRule="auto"/>
        <w:ind w:left="993" w:hanging="142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4C3625">
        <w:rPr>
          <w:rFonts w:ascii="Times New Roman" w:hAnsi="Times New Roman"/>
          <w:bCs/>
          <w:i/>
          <w:iCs/>
          <w:sz w:val="24"/>
          <w:szCs w:val="24"/>
        </w:rPr>
        <w:t>Title of the second subparagraph</w:t>
      </w:r>
      <w:r w:rsidRPr="004C3625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italic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72072C8A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bCs/>
          <w:sz w:val="24"/>
        </w:rPr>
        <w:t>Body of the second subparagraph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 xml:space="preserve">. </w:t>
      </w:r>
    </w:p>
    <w:p w14:paraId="18449296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The number of paragraphs and subparagraphs (if any) is an author’s decision.</w:t>
      </w:r>
    </w:p>
    <w:p w14:paraId="19B84010" w14:textId="77777777" w:rsidR="004C3625" w:rsidRPr="004C3625" w:rsidRDefault="004C3625" w:rsidP="004C3625">
      <w:pPr>
        <w:rPr>
          <w:bCs/>
          <w:i/>
          <w:iCs/>
          <w:sz w:val="24"/>
          <w:lang w:val="bg-BG"/>
        </w:rPr>
      </w:pPr>
    </w:p>
    <w:p w14:paraId="4C7E68CC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sz w:val="24"/>
          <w:szCs w:val="24"/>
        </w:rPr>
        <w:t>Title of the second paragraph of exposition</w:t>
      </w:r>
      <w:r w:rsidRPr="004C36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288742C9" w14:textId="77777777" w:rsidR="004C3625" w:rsidRPr="004C3625" w:rsidRDefault="004C3625" w:rsidP="004C3625">
      <w:pPr>
        <w:ind w:firstLine="709"/>
        <w:rPr>
          <w:sz w:val="24"/>
        </w:rPr>
      </w:pPr>
      <w:r w:rsidRPr="004C3625">
        <w:rPr>
          <w:bCs/>
          <w:sz w:val="24"/>
        </w:rPr>
        <w:t>Body of the second paragraph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  <w:r w:rsidRPr="004C3625">
        <w:rPr>
          <w:sz w:val="24"/>
        </w:rPr>
        <w:t xml:space="preserve"> </w:t>
      </w:r>
    </w:p>
    <w:p w14:paraId="6819E957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A formula must have a number in small brackets on the right of it.</w:t>
      </w:r>
    </w:p>
    <w:p w14:paraId="4519A405" w14:textId="77777777" w:rsidR="004C3625" w:rsidRPr="004C3625" w:rsidRDefault="004C3625" w:rsidP="004C3625">
      <w:pPr>
        <w:ind w:firstLine="720"/>
        <w:rPr>
          <w:sz w:val="24"/>
          <w:lang w:val="bg-BG"/>
        </w:rPr>
      </w:pPr>
      <w:r w:rsidRPr="004C3625">
        <w:rPr>
          <w:noProof/>
          <w:position w:val="-60"/>
          <w:sz w:val="24"/>
        </w:rPr>
        <w:object w:dxaOrig="1180" w:dyaOrig="1320" w14:anchorId="39B2F308">
          <v:shape id="_x0000_i1026" type="#_x0000_t75" style="width:59.25pt;height:66pt" o:ole="">
            <v:imagedata r:id="rId11" o:title=""/>
          </v:shape>
          <o:OLEObject Type="Embed" ProgID="Equation.3" ShapeID="_x0000_i1026" DrawAspect="Content" ObjectID="_1689666246" r:id="rId12"/>
        </w:object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  <w:t>(1)</w:t>
      </w:r>
    </w:p>
    <w:p w14:paraId="03B61F7F" w14:textId="77777777" w:rsidR="004C3625" w:rsidRPr="004C3625" w:rsidRDefault="004C3625" w:rsidP="004C3625">
      <w:pPr>
        <w:ind w:firstLine="720"/>
        <w:rPr>
          <w:sz w:val="24"/>
          <w:lang w:val="bg-BG"/>
        </w:rPr>
      </w:pPr>
    </w:p>
    <w:p w14:paraId="7CE31024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bCs/>
          <w:sz w:val="24"/>
          <w:szCs w:val="24"/>
        </w:rPr>
        <w:t>Conclusion</w:t>
      </w:r>
      <w:r w:rsidRPr="004C362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2DEF4072" w14:textId="77777777" w:rsidR="004C3625" w:rsidRPr="004C3625" w:rsidRDefault="004C3625" w:rsidP="004C3625">
      <w:pPr>
        <w:ind w:firstLine="720"/>
        <w:rPr>
          <w:b/>
          <w:bCs/>
          <w:sz w:val="24"/>
          <w:lang w:val="bg-BG"/>
        </w:rPr>
      </w:pPr>
      <w:r w:rsidRPr="004C3625">
        <w:rPr>
          <w:bCs/>
          <w:sz w:val="24"/>
        </w:rPr>
        <w:t>Body of the conclusion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</w:p>
    <w:p w14:paraId="4E88298F" w14:textId="77777777" w:rsidR="004C3625" w:rsidRPr="004C3625" w:rsidRDefault="004C3625" w:rsidP="004C3625">
      <w:pPr>
        <w:ind w:firstLine="720"/>
        <w:rPr>
          <w:b/>
          <w:bCs/>
          <w:sz w:val="24"/>
          <w:lang w:val="bg-BG"/>
        </w:rPr>
      </w:pPr>
    </w:p>
    <w:p w14:paraId="58AF2C1D" w14:textId="77777777" w:rsidR="004C3625" w:rsidRPr="004C3625" w:rsidRDefault="004C3625" w:rsidP="004C3625">
      <w:pPr>
        <w:ind w:firstLine="720"/>
        <w:rPr>
          <w:b/>
          <w:bCs/>
          <w:sz w:val="24"/>
          <w:lang w:val="bg-BG"/>
        </w:rPr>
      </w:pPr>
      <w:r w:rsidRPr="004C3625">
        <w:rPr>
          <w:b/>
          <w:bCs/>
          <w:sz w:val="24"/>
        </w:rPr>
        <w:t>References</w:t>
      </w:r>
      <w:r w:rsidRPr="004C3625">
        <w:rPr>
          <w:b/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bold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</w:p>
    <w:p w14:paraId="533C3438" w14:textId="77777777" w:rsidR="004C3625" w:rsidRPr="004C3625" w:rsidRDefault="004C3625" w:rsidP="004C3625">
      <w:pPr>
        <w:ind w:firstLine="720"/>
        <w:rPr>
          <w:sz w:val="24"/>
          <w:lang w:val="bg-BG"/>
        </w:rPr>
      </w:pPr>
      <w:r w:rsidRPr="004C3625">
        <w:rPr>
          <w:sz w:val="24"/>
        </w:rPr>
        <w:t xml:space="preserve">The list of references </w:t>
      </w:r>
      <w:r w:rsidRPr="004C3625">
        <w:rPr>
          <w:bCs/>
          <w:sz w:val="24"/>
        </w:rPr>
        <w:t>should be in APA citation style</w:t>
      </w:r>
      <w:r w:rsidRPr="004C3625">
        <w:rPr>
          <w:sz w:val="24"/>
          <w:lang w:val="bg-BG"/>
        </w:rPr>
        <w:t xml:space="preserve"> </w:t>
      </w:r>
      <w:r w:rsidRPr="004C3625">
        <w:rPr>
          <w:noProof/>
          <w:sz w:val="24"/>
        </w:rPr>
        <w:t>(Beins, 2012)</w:t>
      </w:r>
      <w:r w:rsidRPr="004C3625">
        <w:rPr>
          <w:sz w:val="24"/>
          <w:lang w:val="bg-BG"/>
        </w:rPr>
        <w:t xml:space="preserve">. </w:t>
      </w:r>
      <w:r w:rsidRPr="004C3625">
        <w:rPr>
          <w:sz w:val="24"/>
        </w:rPr>
        <w:t>The order in the list should be alphabetical. (Times New Roman, 1</w:t>
      </w:r>
      <w:r w:rsidR="008A369C"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  <w:r w:rsidRPr="004C3625">
        <w:rPr>
          <w:sz w:val="24"/>
          <w:lang w:val="bg-BG"/>
        </w:rPr>
        <w:t>.</w:t>
      </w:r>
    </w:p>
    <w:p w14:paraId="47AC2076" w14:textId="77777777" w:rsidR="004C3625" w:rsidRPr="004C3625" w:rsidRDefault="004C3625" w:rsidP="004C3625">
      <w:pPr>
        <w:ind w:firstLine="720"/>
        <w:rPr>
          <w:b/>
          <w:bCs/>
          <w:sz w:val="24"/>
        </w:rPr>
      </w:pPr>
    </w:p>
    <w:p w14:paraId="316619B9" w14:textId="77777777" w:rsidR="004C3625" w:rsidRPr="004C3625" w:rsidRDefault="004C3625" w:rsidP="004C3625">
      <w:pPr>
        <w:ind w:firstLine="720"/>
        <w:rPr>
          <w:b/>
          <w:bCs/>
          <w:sz w:val="24"/>
        </w:rPr>
      </w:pPr>
      <w:r w:rsidRPr="004C3625">
        <w:rPr>
          <w:b/>
          <w:bCs/>
          <w:sz w:val="24"/>
        </w:rPr>
        <w:t>[Sample Reference List]</w:t>
      </w:r>
    </w:p>
    <w:p w14:paraId="34F5934B" w14:textId="77777777" w:rsidR="004C3625" w:rsidRPr="004C3625" w:rsidRDefault="00E72715" w:rsidP="004C3625">
      <w:pPr>
        <w:pStyle w:val="Bibliography"/>
        <w:ind w:left="720" w:hanging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Belostecinic, Gr. (2021</w:t>
      </w:r>
      <w:r w:rsidR="004C3625" w:rsidRPr="004C3625">
        <w:rPr>
          <w:rFonts w:ascii="Times New Roman" w:hAnsi="Times New Roman"/>
          <w:noProof/>
          <w:sz w:val="24"/>
          <w:szCs w:val="24"/>
        </w:rPr>
        <w:t xml:space="preserve">). </w:t>
      </w:r>
      <w:r>
        <w:rPr>
          <w:rFonts w:ascii="Times New Roman" w:hAnsi="Times New Roman"/>
          <w:noProof/>
          <w:sz w:val="24"/>
          <w:szCs w:val="24"/>
        </w:rPr>
        <w:t>Economia Repubicii Moldova: Unele realități și perspective</w:t>
      </w:r>
      <w:r w:rsidR="004C3625" w:rsidRPr="004C3625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Economica </w:t>
      </w:r>
      <w:r>
        <w:rPr>
          <w:rFonts w:ascii="Times New Roman" w:hAnsi="Times New Roman"/>
          <w:noProof/>
          <w:sz w:val="24"/>
          <w:szCs w:val="24"/>
        </w:rPr>
        <w:t>(3(81)</w:t>
      </w:r>
      <w:r w:rsidR="004C3625" w:rsidRPr="004C3625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7-26</w:t>
      </w:r>
      <w:r w:rsidR="004C3625" w:rsidRPr="004C3625">
        <w:rPr>
          <w:rFonts w:ascii="Times New Roman" w:hAnsi="Times New Roman"/>
          <w:noProof/>
          <w:sz w:val="24"/>
          <w:szCs w:val="24"/>
        </w:rPr>
        <w:t>.</w:t>
      </w:r>
    </w:p>
    <w:p w14:paraId="4C2069DB" w14:textId="77777777" w:rsidR="004C3625" w:rsidRPr="004C3625" w:rsidRDefault="004C3625" w:rsidP="004C3625">
      <w:pPr>
        <w:pStyle w:val="Heading1"/>
        <w:numPr>
          <w:ilvl w:val="0"/>
          <w:numId w:val="0"/>
        </w:numPr>
      </w:pPr>
      <w:r w:rsidRPr="004C3625">
        <w:rPr>
          <w:rFonts w:cs="Times New Roman"/>
          <w:noProof/>
        </w:rPr>
        <w:t>Beins, B. (2012). APA Style Simplified: Writing in Psychology, Education,</w:t>
      </w:r>
      <w:r w:rsidRPr="004C3625">
        <w:rPr>
          <w:rFonts w:cs="Times New Roman"/>
          <w:noProof/>
          <w:lang w:val="bg-BG"/>
        </w:rPr>
        <w:t xml:space="preserve"> </w:t>
      </w:r>
      <w:r w:rsidRPr="004C3625">
        <w:rPr>
          <w:rFonts w:cs="Times New Roman"/>
          <w:noProof/>
        </w:rPr>
        <w:t>Nursing, and Sociology. New York: Wiley-Blackwell.</w:t>
      </w:r>
    </w:p>
    <w:p w14:paraId="1289C696" w14:textId="77777777" w:rsidR="004C3625" w:rsidRDefault="004C3625" w:rsidP="0069420D">
      <w:pPr>
        <w:pStyle w:val="Heading1"/>
        <w:numPr>
          <w:ilvl w:val="0"/>
          <w:numId w:val="0"/>
        </w:numPr>
      </w:pPr>
    </w:p>
    <w:p w14:paraId="4A941BAB" w14:textId="77777777" w:rsidR="009C686D" w:rsidRDefault="009C686D" w:rsidP="00CB7C28">
      <w:pPr>
        <w:pStyle w:val="MSEReferences"/>
        <w:numPr>
          <w:ilvl w:val="0"/>
          <w:numId w:val="0"/>
        </w:numPr>
      </w:pPr>
    </w:p>
    <w:sectPr w:rsidR="009C686D" w:rsidSect="0096681F">
      <w:headerReference w:type="default" r:id="rId13"/>
      <w:footerReference w:type="even" r:id="rId14"/>
      <w:footerReference w:type="default" r:id="rId15"/>
      <w:type w:val="continuous"/>
      <w:pgSz w:w="11906" w:h="16838" w:code="9"/>
      <w:pgMar w:top="1418" w:right="1134" w:bottom="1134" w:left="1134" w:header="851" w:footer="851" w:gutter="284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9F8B" w14:textId="77777777" w:rsidR="005759DD" w:rsidRDefault="005759DD">
      <w:r>
        <w:separator/>
      </w:r>
    </w:p>
  </w:endnote>
  <w:endnote w:type="continuationSeparator" w:id="0">
    <w:p w14:paraId="6CE20D7F" w14:textId="77777777" w:rsidR="005759DD" w:rsidRDefault="0057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D2D8" w14:textId="77777777" w:rsidR="00FE3621" w:rsidRDefault="00FE3621" w:rsidP="00CA090E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5DE37352" w14:textId="77777777" w:rsidR="00FE3621" w:rsidRDefault="00FE3621" w:rsidP="00202E91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75C5" w14:textId="77777777" w:rsidR="00FE3621" w:rsidRPr="00CA090E" w:rsidRDefault="00FE3621" w:rsidP="00AE77C3">
    <w:pPr>
      <w:framePr w:wrap="around" w:vAnchor="text" w:hAnchor="margin" w:xAlign="outside" w:y="1"/>
      <w:rPr>
        <w:b/>
        <w:sz w:val="20"/>
        <w:szCs w:val="20"/>
      </w:rPr>
    </w:pPr>
    <w:r w:rsidRPr="00CA090E">
      <w:rPr>
        <w:b/>
        <w:sz w:val="20"/>
        <w:szCs w:val="20"/>
      </w:rPr>
      <w:fldChar w:fldCharType="begin"/>
    </w:r>
    <w:r w:rsidRPr="00CA090E">
      <w:rPr>
        <w:b/>
        <w:sz w:val="20"/>
        <w:szCs w:val="20"/>
      </w:rPr>
      <w:instrText xml:space="preserve">PAGE  </w:instrText>
    </w:r>
    <w:r w:rsidRPr="00CA090E">
      <w:rPr>
        <w:b/>
        <w:sz w:val="20"/>
        <w:szCs w:val="20"/>
      </w:rPr>
      <w:fldChar w:fldCharType="separate"/>
    </w:r>
    <w:r w:rsidR="00E50EC2">
      <w:rPr>
        <w:b/>
        <w:noProof/>
        <w:sz w:val="20"/>
        <w:szCs w:val="20"/>
      </w:rPr>
      <w:t>2</w:t>
    </w:r>
    <w:r w:rsidRPr="00CA090E">
      <w:rPr>
        <w:b/>
        <w:sz w:val="20"/>
        <w:szCs w:val="20"/>
      </w:rPr>
      <w:fldChar w:fldCharType="end"/>
    </w:r>
  </w:p>
  <w:p w14:paraId="70EAD6A9" w14:textId="77777777" w:rsidR="00FE3621" w:rsidRPr="00CA090E" w:rsidRDefault="00FE3621" w:rsidP="004225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D53E" w14:textId="77777777" w:rsidR="005759DD" w:rsidRDefault="005759DD">
      <w:r>
        <w:separator/>
      </w:r>
    </w:p>
  </w:footnote>
  <w:footnote w:type="continuationSeparator" w:id="0">
    <w:p w14:paraId="0E72E4C5" w14:textId="77777777" w:rsidR="005759DD" w:rsidRDefault="005759DD">
      <w:r>
        <w:continuationSeparator/>
      </w:r>
    </w:p>
  </w:footnote>
  <w:footnote w:id="1">
    <w:p w14:paraId="330C2359" w14:textId="77777777" w:rsidR="008A369C" w:rsidRPr="00BE40E2" w:rsidRDefault="008A369C" w:rsidP="008A369C">
      <w:pPr>
        <w:pStyle w:val="FootnoteText"/>
        <w:rPr>
          <w:sz w:val="24"/>
          <w:szCs w:val="24"/>
        </w:rPr>
      </w:pPr>
      <w:r w:rsidRPr="00BE40E2">
        <w:rPr>
          <w:rStyle w:val="FootnoteReference"/>
          <w:sz w:val="24"/>
          <w:szCs w:val="24"/>
        </w:rPr>
        <w:footnoteRef/>
      </w:r>
      <w:r w:rsidRPr="00BE40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Author’s email, author’s organization/institution </w:t>
      </w:r>
    </w:p>
  </w:footnote>
  <w:footnote w:id="2">
    <w:p w14:paraId="73B4DD81" w14:textId="77777777" w:rsidR="004C3625" w:rsidRPr="002A7FB2" w:rsidRDefault="004C3625" w:rsidP="004C3625">
      <w:pPr>
        <w:pStyle w:val="FootnoteText"/>
        <w:rPr>
          <w:sz w:val="24"/>
          <w:szCs w:val="24"/>
        </w:rPr>
      </w:pPr>
      <w:r w:rsidRPr="002A7FB2">
        <w:rPr>
          <w:rStyle w:val="FootnoteReference"/>
          <w:sz w:val="24"/>
          <w:szCs w:val="24"/>
        </w:rPr>
        <w:footnoteRef/>
      </w:r>
      <w:r w:rsidRPr="002A7FB2">
        <w:rPr>
          <w:sz w:val="24"/>
          <w:szCs w:val="24"/>
        </w:rPr>
        <w:t xml:space="preserve"> Notes and comments (Times New Roman, 1</w:t>
      </w:r>
      <w:r>
        <w:rPr>
          <w:sz w:val="24"/>
          <w:szCs w:val="24"/>
        </w:rPr>
        <w:t>0</w:t>
      </w:r>
      <w:r w:rsidRPr="002A7FB2">
        <w:rPr>
          <w:sz w:val="24"/>
          <w:szCs w:val="24"/>
        </w:rPr>
        <w:t xml:space="preserve"> pt., justify, line spacing: single).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80ED" w14:textId="77777777" w:rsidR="008E1950" w:rsidRDefault="00E935A0" w:rsidP="00700FE7">
    <w:pPr>
      <w:pStyle w:val="MSEConference"/>
      <w:rPr>
        <w:rFonts w:ascii="Times New Roman" w:hAnsi="Times New Roman"/>
        <w:b w:val="0"/>
        <w:caps w:val="0"/>
        <w:color w:val="000000"/>
        <w:lang w:val="en-US"/>
      </w:rPr>
    </w:pPr>
    <w:r>
      <w:rPr>
        <w:rFonts w:ascii="Times New Roman" w:hAnsi="Times New Roman"/>
        <w:color w:val="000000"/>
        <w:lang w:eastAsia="ru-RU"/>
      </w:rPr>
      <w:t>VIRTUAL INTERNATIONAL</w:t>
    </w:r>
    <w:r w:rsidR="00EC68DE" w:rsidRPr="00EC68DE">
      <w:rPr>
        <w:rFonts w:ascii="Times New Roman" w:hAnsi="Times New Roman"/>
        <w:color w:val="000000"/>
        <w:lang w:eastAsia="ru-RU"/>
      </w:rPr>
      <w:t xml:space="preserve"> Scientific Conference</w:t>
    </w:r>
    <w:r w:rsidR="00700FE7" w:rsidRPr="00EC68DE">
      <w:rPr>
        <w:rFonts w:ascii="Times New Roman" w:hAnsi="Times New Roman"/>
        <w:b w:val="0"/>
        <w:caps w:val="0"/>
        <w:color w:val="000000"/>
        <w:lang w:val="en-US"/>
      </w:rPr>
      <w:t xml:space="preserve"> </w:t>
    </w:r>
  </w:p>
  <w:p w14:paraId="29CED9BE" w14:textId="77777777" w:rsidR="008E1950" w:rsidRDefault="00700FE7" w:rsidP="00700FE7">
    <w:pPr>
      <w:pStyle w:val="MSEConference"/>
      <w:rPr>
        <w:rFonts w:ascii="Times New Roman" w:hAnsi="Times New Roman"/>
        <w:b w:val="0"/>
        <w:caps w:val="0"/>
        <w:color w:val="000000"/>
        <w:lang w:val="en-US"/>
      </w:rPr>
    </w:pPr>
    <w:r w:rsidRPr="00EC68DE">
      <w:rPr>
        <w:rFonts w:ascii="Times New Roman" w:hAnsi="Times New Roman"/>
        <w:b w:val="0"/>
        <w:caps w:val="0"/>
        <w:color w:val="000000"/>
        <w:lang w:val="en-US"/>
      </w:rPr>
      <w:t>“</w:t>
    </w:r>
    <w:r w:rsidR="00E935A0">
      <w:rPr>
        <w:rFonts w:ascii="Times New Roman" w:hAnsi="Times New Roman"/>
        <w:i/>
        <w:color w:val="2F5496"/>
        <w:lang w:eastAsia="ru-RU"/>
      </w:rPr>
      <w:t>Development through research and innovation - 2021</w:t>
    </w:r>
    <w:r w:rsidR="004C3625" w:rsidRPr="00EC68DE">
      <w:rPr>
        <w:rFonts w:ascii="Times New Roman" w:hAnsi="Times New Roman"/>
        <w:b w:val="0"/>
        <w:caps w:val="0"/>
        <w:color w:val="000000"/>
        <w:lang w:val="en-US"/>
      </w:rPr>
      <w:t>”</w:t>
    </w:r>
    <w:r w:rsidR="00E935A0">
      <w:rPr>
        <w:rFonts w:ascii="Times New Roman" w:hAnsi="Times New Roman"/>
        <w:b w:val="0"/>
        <w:caps w:val="0"/>
        <w:color w:val="000000"/>
        <w:lang w:val="en-US"/>
      </w:rPr>
      <w:t xml:space="preserve">, </w:t>
    </w:r>
    <w:proofErr w:type="gramStart"/>
    <w:r w:rsidR="00E935A0">
      <w:rPr>
        <w:rFonts w:ascii="Times New Roman" w:hAnsi="Times New Roman"/>
        <w:b w:val="0"/>
        <w:caps w:val="0"/>
        <w:color w:val="000000"/>
        <w:lang w:val="en-US"/>
      </w:rPr>
      <w:t>II</w:t>
    </w:r>
    <w:r w:rsidR="00E935A0">
      <w:rPr>
        <w:rFonts w:ascii="Times New Roman" w:hAnsi="Times New Roman"/>
        <w:b w:val="0"/>
        <w:caps w:val="0"/>
        <w:color w:val="000000"/>
        <w:vertAlign w:val="superscript"/>
        <w:lang w:val="en-US"/>
      </w:rPr>
      <w:t xml:space="preserve">nd </w:t>
    </w:r>
    <w:r w:rsidR="00E935A0">
      <w:rPr>
        <w:rFonts w:ascii="Times New Roman" w:hAnsi="Times New Roman"/>
        <w:b w:val="0"/>
        <w:caps w:val="0"/>
        <w:color w:val="000000"/>
        <w:lang w:val="en-US"/>
      </w:rPr>
      <w:t xml:space="preserve"> Edition</w:t>
    </w:r>
    <w:proofErr w:type="gramEnd"/>
    <w:r w:rsidR="004C3625" w:rsidRPr="00EC68DE">
      <w:rPr>
        <w:rFonts w:ascii="Times New Roman" w:hAnsi="Times New Roman"/>
        <w:b w:val="0"/>
        <w:caps w:val="0"/>
        <w:color w:val="000000"/>
        <w:lang w:val="en-US"/>
      </w:rPr>
      <w:t>,</w:t>
    </w:r>
    <w:r w:rsidR="00E935A0">
      <w:rPr>
        <w:rFonts w:ascii="Times New Roman" w:hAnsi="Times New Roman"/>
        <w:b w:val="0"/>
        <w:caps w:val="0"/>
        <w:color w:val="000000"/>
        <w:lang w:val="en-US"/>
      </w:rPr>
      <w:t xml:space="preserve"> </w:t>
    </w:r>
  </w:p>
  <w:p w14:paraId="7F841919" w14:textId="77777777" w:rsidR="008F18F0" w:rsidRPr="00EC68DE" w:rsidRDefault="00E935A0" w:rsidP="00700FE7">
    <w:pPr>
      <w:pStyle w:val="MSEConference"/>
      <w:rPr>
        <w:rFonts w:ascii="Times New Roman" w:hAnsi="Times New Roman"/>
        <w:b w:val="0"/>
        <w:caps w:val="0"/>
        <w:color w:val="000000"/>
        <w:lang w:val="en-US"/>
      </w:rPr>
    </w:pPr>
    <w:r>
      <w:rPr>
        <w:rFonts w:ascii="Times New Roman" w:hAnsi="Times New Roman"/>
        <w:b w:val="0"/>
        <w:caps w:val="0"/>
        <w:color w:val="000000"/>
        <w:lang w:val="en-US"/>
      </w:rPr>
      <w:t xml:space="preserve">online conference for researchers, PhD </w:t>
    </w:r>
    <w:proofErr w:type="gramStart"/>
    <w:r>
      <w:rPr>
        <w:rFonts w:ascii="Times New Roman" w:hAnsi="Times New Roman"/>
        <w:b w:val="0"/>
        <w:caps w:val="0"/>
        <w:color w:val="000000"/>
        <w:lang w:val="en-US"/>
      </w:rPr>
      <w:t xml:space="preserve">and </w:t>
    </w:r>
    <w:r w:rsidR="008E1950">
      <w:rPr>
        <w:rFonts w:ascii="Times New Roman" w:hAnsi="Times New Roman"/>
        <w:b w:val="0"/>
        <w:caps w:val="0"/>
        <w:color w:val="000000"/>
        <w:lang w:val="en-US"/>
      </w:rPr>
      <w:t xml:space="preserve"> Post</w:t>
    </w:r>
    <w:proofErr w:type="gramEnd"/>
    <w:r w:rsidR="008E1950">
      <w:rPr>
        <w:rFonts w:ascii="Times New Roman" w:hAnsi="Times New Roman"/>
        <w:b w:val="0"/>
        <w:caps w:val="0"/>
        <w:color w:val="000000"/>
        <w:lang w:val="en-US"/>
      </w:rPr>
      <w:t>-Doctoral Students</w:t>
    </w:r>
    <w:r w:rsidR="004C3625" w:rsidRPr="00EC68DE">
      <w:rPr>
        <w:rFonts w:ascii="Times New Roman" w:hAnsi="Times New Roman"/>
        <w:b w:val="0"/>
        <w:caps w:val="0"/>
        <w:color w:val="000000"/>
        <w:lang w:val="en-US"/>
      </w:rPr>
      <w:t xml:space="preserve"> </w:t>
    </w:r>
  </w:p>
  <w:p w14:paraId="09C3D470" w14:textId="77777777" w:rsidR="00FE3621" w:rsidRPr="00EC68DE" w:rsidRDefault="008E1950" w:rsidP="00700FE7">
    <w:pPr>
      <w:pStyle w:val="MSEConference"/>
      <w:rPr>
        <w:rFonts w:ascii="Times New Roman" w:hAnsi="Times New Roman"/>
        <w:b w:val="0"/>
        <w:caps w:val="0"/>
        <w:color w:val="000000"/>
        <w:lang w:val="en-US"/>
      </w:rPr>
    </w:pPr>
    <w:proofErr w:type="gramStart"/>
    <w:r>
      <w:rPr>
        <w:rFonts w:ascii="Times New Roman" w:hAnsi="Times New Roman"/>
        <w:b w:val="0"/>
        <w:caps w:val="0"/>
        <w:color w:val="000000"/>
        <w:lang w:val="en-US"/>
      </w:rPr>
      <w:t>August  27</w:t>
    </w:r>
    <w:proofErr w:type="gramEnd"/>
    <w:r>
      <w:rPr>
        <w:rFonts w:ascii="Times New Roman" w:hAnsi="Times New Roman"/>
        <w:b w:val="0"/>
        <w:caps w:val="0"/>
        <w:color w:val="000000"/>
        <w:lang w:val="en-US"/>
      </w:rPr>
      <w:t xml:space="preserve"> </w:t>
    </w:r>
    <w:r w:rsidR="00EC68DE">
      <w:rPr>
        <w:rFonts w:ascii="Times New Roman" w:hAnsi="Times New Roman"/>
        <w:b w:val="0"/>
        <w:caps w:val="0"/>
        <w:color w:val="000000"/>
        <w:lang w:val="en-US"/>
      </w:rPr>
      <w:t>,</w:t>
    </w:r>
    <w:r w:rsidR="00FE3621" w:rsidRPr="00EC68DE">
      <w:rPr>
        <w:rFonts w:ascii="Times New Roman" w:hAnsi="Times New Roman"/>
        <w:b w:val="0"/>
        <w:caps w:val="0"/>
        <w:color w:val="000000"/>
        <w:lang w:val="en-US"/>
      </w:rPr>
      <w:t xml:space="preserve"> </w:t>
    </w:r>
    <w:r w:rsidR="004C3625" w:rsidRPr="00EC68DE">
      <w:rPr>
        <w:rFonts w:ascii="Times New Roman" w:hAnsi="Times New Roman"/>
        <w:b w:val="0"/>
        <w:caps w:val="0"/>
        <w:color w:val="000000"/>
        <w:lang w:val="en-US"/>
      </w:rPr>
      <w:t>2021</w:t>
    </w:r>
    <w:r w:rsidR="00E72715" w:rsidRPr="00EC68DE">
      <w:rPr>
        <w:rFonts w:ascii="Times New Roman" w:hAnsi="Times New Roman"/>
        <w:b w:val="0"/>
        <w:caps w:val="0"/>
        <w:color w:val="000000"/>
        <w:lang w:val="en-US"/>
      </w:rPr>
      <w:t>, Ch</w:t>
    </w:r>
    <w:r w:rsidR="00EC68DE" w:rsidRPr="00EC68DE">
      <w:rPr>
        <w:rFonts w:ascii="Times New Roman" w:hAnsi="Times New Roman"/>
        <w:b w:val="0"/>
        <w:caps w:val="0"/>
        <w:color w:val="000000"/>
        <w:lang w:val="en-US"/>
      </w:rPr>
      <w:t xml:space="preserve">isinau, Republic of </w:t>
    </w:r>
    <w:r w:rsidR="00E72715" w:rsidRPr="00EC68DE">
      <w:rPr>
        <w:rFonts w:ascii="Times New Roman" w:hAnsi="Times New Roman"/>
        <w:b w:val="0"/>
        <w:caps w:val="0"/>
        <w:color w:val="000000"/>
        <w:lang w:val="en-US"/>
      </w:rPr>
      <w:t>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AD3"/>
    <w:multiLevelType w:val="multilevel"/>
    <w:tmpl w:val="6FBC186E"/>
    <w:lvl w:ilvl="0">
      <w:start w:val="1"/>
      <w:numFmt w:val="lowerLetter"/>
      <w:pStyle w:val="MSENumbers2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568"/>
        </w:tabs>
        <w:ind w:left="2568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3"/>
        </w:tabs>
        <w:ind w:left="328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0"/>
        </w:tabs>
        <w:ind w:left="3640" w:hanging="357"/>
      </w:pPr>
      <w:rPr>
        <w:rFonts w:hint="default"/>
      </w:rPr>
    </w:lvl>
  </w:abstractNum>
  <w:abstractNum w:abstractNumId="1" w15:restartNumberingAfterBreak="0">
    <w:nsid w:val="00D93898"/>
    <w:multiLevelType w:val="multilevel"/>
    <w:tmpl w:val="9828CE82"/>
    <w:lvl w:ilvl="0">
      <w:start w:val="1"/>
      <w:numFmt w:val="bullet"/>
      <w:pStyle w:val="MSEBullet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357" w:firstLine="0"/>
      </w:pPr>
      <w:rPr>
        <w:rFonts w:ascii="Symbol" w:hAnsi="Symbol" w:hint="default"/>
      </w:rPr>
    </w:lvl>
    <w:lvl w:ilvl="2">
      <w:start w:val="1"/>
      <w:numFmt w:val="bullet"/>
      <w:pStyle w:val="MSEBullets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0301719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3B718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3A58D6"/>
    <w:multiLevelType w:val="multilevel"/>
    <w:tmpl w:val="84260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08D33CFF"/>
    <w:multiLevelType w:val="multilevel"/>
    <w:tmpl w:val="885C91CC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6" w15:restartNumberingAfterBreak="0">
    <w:nsid w:val="0AB56598"/>
    <w:multiLevelType w:val="multilevel"/>
    <w:tmpl w:val="D57447B0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1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7" w15:restartNumberingAfterBreak="0">
    <w:nsid w:val="0D8C6980"/>
    <w:multiLevelType w:val="multilevel"/>
    <w:tmpl w:val="9A3EA53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8" w15:restartNumberingAfterBreak="0">
    <w:nsid w:val="0E091CDC"/>
    <w:multiLevelType w:val="multilevel"/>
    <w:tmpl w:val="8BBAE55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9" w15:restartNumberingAfterBreak="0">
    <w:nsid w:val="13DB60A2"/>
    <w:multiLevelType w:val="multilevel"/>
    <w:tmpl w:val="78304086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4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10" w15:restartNumberingAfterBreak="0">
    <w:nsid w:val="23A23547"/>
    <w:multiLevelType w:val="multilevel"/>
    <w:tmpl w:val="7408F7A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11" w15:restartNumberingAfterBreak="0">
    <w:nsid w:val="25B96D2D"/>
    <w:multiLevelType w:val="multilevel"/>
    <w:tmpl w:val="B2D62F26"/>
    <w:lvl w:ilvl="0">
      <w:start w:val="1"/>
      <w:numFmt w:val="decimal"/>
      <w:pStyle w:val="MSEFigureCaption"/>
      <w:isLgl/>
      <w:suff w:val="space"/>
      <w:lvlText w:val="Figure %1."/>
      <w:lvlJc w:val="left"/>
      <w:pPr>
        <w:ind w:left="-32767" w:firstLine="327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12" w15:restartNumberingAfterBreak="0">
    <w:nsid w:val="26AB163A"/>
    <w:multiLevelType w:val="multilevel"/>
    <w:tmpl w:val="4F6C53F2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13" w15:restartNumberingAfterBreak="0">
    <w:nsid w:val="29026BD6"/>
    <w:multiLevelType w:val="multilevel"/>
    <w:tmpl w:val="B87C04AA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14" w15:restartNumberingAfterBreak="0">
    <w:nsid w:val="3432234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1805D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946F06"/>
    <w:multiLevelType w:val="multilevel"/>
    <w:tmpl w:val="FB78B0C8"/>
    <w:lvl w:ilvl="0">
      <w:start w:val="1"/>
      <w:numFmt w:val="decimal"/>
      <w:pStyle w:val="MSETableCaption"/>
      <w:isLgl/>
      <w:suff w:val="space"/>
      <w:lvlText w:val="Tab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-!NOT ALLOWED!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 -!NOT ALLOWED!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 -!NOT ALLOWED!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-!NOT ALLOWED!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 -!NOT ALLOWED!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 -!NOT ALLOWED!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 -!NOT ALLOWED!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 -!NOT ALLOWED!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B4A57E9"/>
    <w:multiLevelType w:val="multilevel"/>
    <w:tmpl w:val="D05E2D82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18" w15:restartNumberingAfterBreak="0">
    <w:nsid w:val="3CC755AE"/>
    <w:multiLevelType w:val="multilevel"/>
    <w:tmpl w:val="53D43F18"/>
    <w:lvl w:ilvl="0">
      <w:start w:val="1"/>
      <w:numFmt w:val="lowerLetter"/>
      <w:isLgl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568"/>
        </w:tabs>
        <w:ind w:left="2568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3"/>
        </w:tabs>
        <w:ind w:left="328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0"/>
        </w:tabs>
        <w:ind w:left="3640" w:hanging="357"/>
      </w:pPr>
      <w:rPr>
        <w:rFonts w:hint="default"/>
      </w:rPr>
    </w:lvl>
  </w:abstractNum>
  <w:abstractNum w:abstractNumId="19" w15:restartNumberingAfterBreak="0">
    <w:nsid w:val="3DD37BCE"/>
    <w:multiLevelType w:val="multilevel"/>
    <w:tmpl w:val="84DED2E2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0" w15:restartNumberingAfterBreak="0">
    <w:nsid w:val="3E1901D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C76A3"/>
    <w:multiLevelType w:val="multilevel"/>
    <w:tmpl w:val="E710DC9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-214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-1786"/>
        </w:tabs>
        <w:ind w:left="-1786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-1429"/>
        </w:tabs>
        <w:ind w:left="-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2" w15:restartNumberingAfterBreak="0">
    <w:nsid w:val="40792F1D"/>
    <w:multiLevelType w:val="multilevel"/>
    <w:tmpl w:val="C60417B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3" w15:restartNumberingAfterBreak="0">
    <w:nsid w:val="43FA17DB"/>
    <w:multiLevelType w:val="multilevel"/>
    <w:tmpl w:val="885C91CC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4" w15:restartNumberingAfterBreak="0">
    <w:nsid w:val="44524822"/>
    <w:multiLevelType w:val="multilevel"/>
    <w:tmpl w:val="9D3474C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25" w15:restartNumberingAfterBreak="0">
    <w:nsid w:val="468C3613"/>
    <w:multiLevelType w:val="multilevel"/>
    <w:tmpl w:val="CF601F0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2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26" w15:restartNumberingAfterBreak="0">
    <w:nsid w:val="46F15666"/>
    <w:multiLevelType w:val="multilevel"/>
    <w:tmpl w:val="6B065732"/>
    <w:lvl w:ilvl="0">
      <w:start w:val="1"/>
      <w:numFmt w:val="decimal"/>
      <w:suff w:val="nothing"/>
      <w:lvlText w:val="Figure %1."/>
      <w:lvlJc w:val="left"/>
      <w:pPr>
        <w:ind w:left="-32767" w:firstLine="327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7" w15:restartNumberingAfterBreak="0">
    <w:nsid w:val="4CCF750F"/>
    <w:multiLevelType w:val="multilevel"/>
    <w:tmpl w:val="74BCCB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28" w15:restartNumberingAfterBreak="0">
    <w:nsid w:val="50D079A1"/>
    <w:multiLevelType w:val="multilevel"/>
    <w:tmpl w:val="36583B8E"/>
    <w:lvl w:ilvl="0">
      <w:start w:val="1"/>
      <w:numFmt w:val="bullet"/>
      <w:pStyle w:val="MSEBullet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29" w15:restartNumberingAfterBreak="0">
    <w:nsid w:val="558A52F2"/>
    <w:multiLevelType w:val="multilevel"/>
    <w:tmpl w:val="2F6A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5068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DEF75F4"/>
    <w:multiLevelType w:val="hybridMultilevel"/>
    <w:tmpl w:val="86E8D67A"/>
    <w:lvl w:ilvl="0" w:tplc="6676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25C90"/>
    <w:multiLevelType w:val="multilevel"/>
    <w:tmpl w:val="5860DD8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357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3" w15:restartNumberingAfterBreak="0">
    <w:nsid w:val="6262263B"/>
    <w:multiLevelType w:val="multilevel"/>
    <w:tmpl w:val="59A46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4" w15:restartNumberingAfterBreak="0">
    <w:nsid w:val="634E6C83"/>
    <w:multiLevelType w:val="multilevel"/>
    <w:tmpl w:val="785CF9EC"/>
    <w:lvl w:ilvl="0">
      <w:start w:val="1"/>
      <w:numFmt w:val="decimal"/>
      <w:pStyle w:val="MSENumbers1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35" w15:restartNumberingAfterBreak="0">
    <w:nsid w:val="64026199"/>
    <w:multiLevelType w:val="multilevel"/>
    <w:tmpl w:val="8BBAE55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36" w15:restartNumberingAfterBreak="0">
    <w:nsid w:val="670322CB"/>
    <w:multiLevelType w:val="hybridMultilevel"/>
    <w:tmpl w:val="4D505602"/>
    <w:lvl w:ilvl="0" w:tplc="1F14C274">
      <w:start w:val="1"/>
      <w:numFmt w:val="bullet"/>
      <w:pStyle w:val="MSEReferences"/>
      <w:lvlText w:val="►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23BE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2033B5E"/>
    <w:multiLevelType w:val="multilevel"/>
    <w:tmpl w:val="9828CE8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357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9" w15:restartNumberingAfterBreak="0">
    <w:nsid w:val="7A224B26"/>
    <w:multiLevelType w:val="multilevel"/>
    <w:tmpl w:val="C04A814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40" w15:restartNumberingAfterBreak="0">
    <w:nsid w:val="7B827F39"/>
    <w:multiLevelType w:val="multilevel"/>
    <w:tmpl w:val="84DED2E2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1" w15:restartNumberingAfterBreak="0">
    <w:nsid w:val="7E6C3F12"/>
    <w:multiLevelType w:val="multilevel"/>
    <w:tmpl w:val="B4C6BAB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22"/>
  </w:num>
  <w:num w:numId="2">
    <w:abstractNumId w:val="2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8"/>
  </w:num>
  <w:num w:numId="6">
    <w:abstractNumId w:val="25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30"/>
  </w:num>
  <w:num w:numId="12">
    <w:abstractNumId w:val="15"/>
  </w:num>
  <w:num w:numId="13">
    <w:abstractNumId w:val="2"/>
  </w:num>
  <w:num w:numId="14">
    <w:abstractNumId w:val="19"/>
  </w:num>
  <w:num w:numId="15">
    <w:abstractNumId w:val="26"/>
  </w:num>
  <w:num w:numId="16">
    <w:abstractNumId w:val="23"/>
  </w:num>
  <w:num w:numId="17">
    <w:abstractNumId w:val="5"/>
  </w:num>
  <w:num w:numId="18">
    <w:abstractNumId w:val="40"/>
  </w:num>
  <w:num w:numId="19">
    <w:abstractNumId w:val="11"/>
  </w:num>
  <w:num w:numId="20">
    <w:abstractNumId w:val="16"/>
  </w:num>
  <w:num w:numId="21">
    <w:abstractNumId w:val="36"/>
  </w:num>
  <w:num w:numId="22">
    <w:abstractNumId w:val="14"/>
  </w:num>
  <w:num w:numId="23">
    <w:abstractNumId w:val="33"/>
  </w:num>
  <w:num w:numId="24">
    <w:abstractNumId w:val="1"/>
  </w:num>
  <w:num w:numId="25">
    <w:abstractNumId w:val="41"/>
  </w:num>
  <w:num w:numId="26">
    <w:abstractNumId w:val="24"/>
  </w:num>
  <w:num w:numId="27">
    <w:abstractNumId w:val="21"/>
  </w:num>
  <w:num w:numId="28">
    <w:abstractNumId w:val="32"/>
  </w:num>
  <w:num w:numId="29">
    <w:abstractNumId w:val="38"/>
  </w:num>
  <w:num w:numId="30">
    <w:abstractNumId w:val="28"/>
  </w:num>
  <w:num w:numId="31">
    <w:abstractNumId w:val="39"/>
  </w:num>
  <w:num w:numId="32">
    <w:abstractNumId w:val="10"/>
  </w:num>
  <w:num w:numId="33">
    <w:abstractNumId w:val="34"/>
  </w:num>
  <w:num w:numId="34">
    <w:abstractNumId w:val="37"/>
  </w:num>
  <w:num w:numId="35">
    <w:abstractNumId w:val="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0"/>
  </w:num>
  <w:num w:numId="39">
    <w:abstractNumId w:val="27"/>
  </w:num>
  <w:num w:numId="40">
    <w:abstractNumId w:val="17"/>
  </w:num>
  <w:num w:numId="41">
    <w:abstractNumId w:val="9"/>
  </w:num>
  <w:num w:numId="42">
    <w:abstractNumId w:val="6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F1"/>
    <w:rsid w:val="00012621"/>
    <w:rsid w:val="00042180"/>
    <w:rsid w:val="00046195"/>
    <w:rsid w:val="0005753D"/>
    <w:rsid w:val="00066A82"/>
    <w:rsid w:val="0006748A"/>
    <w:rsid w:val="0007351A"/>
    <w:rsid w:val="000C624F"/>
    <w:rsid w:val="000D741F"/>
    <w:rsid w:val="000E5F4C"/>
    <w:rsid w:val="001020F5"/>
    <w:rsid w:val="001340BD"/>
    <w:rsid w:val="00146713"/>
    <w:rsid w:val="00152526"/>
    <w:rsid w:val="00152BB7"/>
    <w:rsid w:val="00153EE5"/>
    <w:rsid w:val="001569AA"/>
    <w:rsid w:val="00187433"/>
    <w:rsid w:val="001B4E30"/>
    <w:rsid w:val="00202E91"/>
    <w:rsid w:val="00231CE1"/>
    <w:rsid w:val="00271F71"/>
    <w:rsid w:val="002A5087"/>
    <w:rsid w:val="002C6C76"/>
    <w:rsid w:val="00301B7F"/>
    <w:rsid w:val="00311E2E"/>
    <w:rsid w:val="00325C2A"/>
    <w:rsid w:val="003401FD"/>
    <w:rsid w:val="00373D4F"/>
    <w:rsid w:val="0037764B"/>
    <w:rsid w:val="00386C5F"/>
    <w:rsid w:val="003C2891"/>
    <w:rsid w:val="003F3A26"/>
    <w:rsid w:val="0041611D"/>
    <w:rsid w:val="00420E35"/>
    <w:rsid w:val="00422539"/>
    <w:rsid w:val="00427CAE"/>
    <w:rsid w:val="00433C0F"/>
    <w:rsid w:val="00443E02"/>
    <w:rsid w:val="00445920"/>
    <w:rsid w:val="00472673"/>
    <w:rsid w:val="00481B9B"/>
    <w:rsid w:val="0049259A"/>
    <w:rsid w:val="004A5A9D"/>
    <w:rsid w:val="004A76BE"/>
    <w:rsid w:val="004B0095"/>
    <w:rsid w:val="004C2E97"/>
    <w:rsid w:val="004C3625"/>
    <w:rsid w:val="004C7761"/>
    <w:rsid w:val="004D445C"/>
    <w:rsid w:val="004E342A"/>
    <w:rsid w:val="004E7B03"/>
    <w:rsid w:val="005041ED"/>
    <w:rsid w:val="0051126E"/>
    <w:rsid w:val="00523F0C"/>
    <w:rsid w:val="005300FD"/>
    <w:rsid w:val="00542CF1"/>
    <w:rsid w:val="00545973"/>
    <w:rsid w:val="00546F9D"/>
    <w:rsid w:val="0057340B"/>
    <w:rsid w:val="00573F51"/>
    <w:rsid w:val="005759DD"/>
    <w:rsid w:val="005766B4"/>
    <w:rsid w:val="005A5C40"/>
    <w:rsid w:val="005C4AA5"/>
    <w:rsid w:val="005D0B36"/>
    <w:rsid w:val="00602613"/>
    <w:rsid w:val="00616368"/>
    <w:rsid w:val="00636F6C"/>
    <w:rsid w:val="00645573"/>
    <w:rsid w:val="00681A05"/>
    <w:rsid w:val="0069420D"/>
    <w:rsid w:val="006B2C4C"/>
    <w:rsid w:val="00700FE7"/>
    <w:rsid w:val="0071226B"/>
    <w:rsid w:val="0071702F"/>
    <w:rsid w:val="00725924"/>
    <w:rsid w:val="007A5919"/>
    <w:rsid w:val="007D58CD"/>
    <w:rsid w:val="007E44A5"/>
    <w:rsid w:val="007F12BA"/>
    <w:rsid w:val="007F2CED"/>
    <w:rsid w:val="007F6A01"/>
    <w:rsid w:val="00834861"/>
    <w:rsid w:val="00854BCB"/>
    <w:rsid w:val="00860453"/>
    <w:rsid w:val="008717E4"/>
    <w:rsid w:val="00873624"/>
    <w:rsid w:val="008A369C"/>
    <w:rsid w:val="008D3DE3"/>
    <w:rsid w:val="008E1950"/>
    <w:rsid w:val="008E375B"/>
    <w:rsid w:val="008E3BB7"/>
    <w:rsid w:val="008F18F0"/>
    <w:rsid w:val="009451F6"/>
    <w:rsid w:val="0096681F"/>
    <w:rsid w:val="00972E1A"/>
    <w:rsid w:val="00975CA4"/>
    <w:rsid w:val="009A2254"/>
    <w:rsid w:val="009B52B6"/>
    <w:rsid w:val="009C686D"/>
    <w:rsid w:val="00A124DD"/>
    <w:rsid w:val="00A25B49"/>
    <w:rsid w:val="00A50593"/>
    <w:rsid w:val="00A51D15"/>
    <w:rsid w:val="00A86877"/>
    <w:rsid w:val="00A96EDB"/>
    <w:rsid w:val="00AB4D14"/>
    <w:rsid w:val="00AD0386"/>
    <w:rsid w:val="00AD580F"/>
    <w:rsid w:val="00AE77C3"/>
    <w:rsid w:val="00B01D05"/>
    <w:rsid w:val="00B0219F"/>
    <w:rsid w:val="00BC47E7"/>
    <w:rsid w:val="00BF37E5"/>
    <w:rsid w:val="00C24C05"/>
    <w:rsid w:val="00C35357"/>
    <w:rsid w:val="00C368E5"/>
    <w:rsid w:val="00C513FE"/>
    <w:rsid w:val="00C62559"/>
    <w:rsid w:val="00C71775"/>
    <w:rsid w:val="00C8634C"/>
    <w:rsid w:val="00C90012"/>
    <w:rsid w:val="00CA090E"/>
    <w:rsid w:val="00CA2B3C"/>
    <w:rsid w:val="00CB5972"/>
    <w:rsid w:val="00CB7C28"/>
    <w:rsid w:val="00CF16DF"/>
    <w:rsid w:val="00CF5ABA"/>
    <w:rsid w:val="00D057DC"/>
    <w:rsid w:val="00D41622"/>
    <w:rsid w:val="00D41EAC"/>
    <w:rsid w:val="00D46F27"/>
    <w:rsid w:val="00D818A0"/>
    <w:rsid w:val="00D96BAC"/>
    <w:rsid w:val="00DB0E2C"/>
    <w:rsid w:val="00DD3F7E"/>
    <w:rsid w:val="00DE491A"/>
    <w:rsid w:val="00E1345C"/>
    <w:rsid w:val="00E1358A"/>
    <w:rsid w:val="00E153C6"/>
    <w:rsid w:val="00E21250"/>
    <w:rsid w:val="00E22E36"/>
    <w:rsid w:val="00E50EC2"/>
    <w:rsid w:val="00E72715"/>
    <w:rsid w:val="00E77D0E"/>
    <w:rsid w:val="00E935A0"/>
    <w:rsid w:val="00EB3F5E"/>
    <w:rsid w:val="00EB404A"/>
    <w:rsid w:val="00EC68DE"/>
    <w:rsid w:val="00EF015E"/>
    <w:rsid w:val="00F133EC"/>
    <w:rsid w:val="00F165E5"/>
    <w:rsid w:val="00F33AF3"/>
    <w:rsid w:val="00F51527"/>
    <w:rsid w:val="00F57B61"/>
    <w:rsid w:val="00F73685"/>
    <w:rsid w:val="00F814A0"/>
    <w:rsid w:val="00FB12E8"/>
    <w:rsid w:val="00FC6DF4"/>
    <w:rsid w:val="00FD3C13"/>
    <w:rsid w:val="00FE3621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2953F"/>
  <w15:chartTrackingRefBased/>
  <w15:docId w15:val="{E3770CE3-39F5-427E-A7B2-FEF391EA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ABA"/>
    <w:pPr>
      <w:suppressAutoHyphens/>
      <w:jc w:val="both"/>
    </w:pPr>
    <w:rPr>
      <w:sz w:val="22"/>
      <w:szCs w:val="24"/>
      <w:lang w:val="en-GB" w:eastAsia="en-GB"/>
    </w:rPr>
  </w:style>
  <w:style w:type="paragraph" w:styleId="Heading1">
    <w:name w:val="heading 1"/>
    <w:basedOn w:val="Normal"/>
    <w:next w:val="MSEBodyText"/>
    <w:qFormat/>
    <w:rsid w:val="00FB12E8"/>
    <w:pPr>
      <w:keepNext/>
      <w:numPr>
        <w:numId w:val="1"/>
      </w:numPr>
      <w:spacing w:before="120" w:after="120"/>
      <w:contextualSpacing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MSEBodyText"/>
    <w:qFormat/>
    <w:rsid w:val="00FB12E8"/>
    <w:pPr>
      <w:keepNext/>
      <w:numPr>
        <w:ilvl w:val="1"/>
        <w:numId w:val="1"/>
      </w:numPr>
      <w:spacing w:before="120" w:after="60"/>
      <w:contextualSpacing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MSEBodyText"/>
    <w:qFormat/>
    <w:rsid w:val="00FB12E8"/>
    <w:pPr>
      <w:keepNext/>
      <w:numPr>
        <w:ilvl w:val="2"/>
        <w:numId w:val="1"/>
      </w:numPr>
      <w:spacing w:before="60" w:after="60"/>
      <w:contextualSpacing/>
      <w:jc w:val="left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EBodyText">
    <w:name w:val="_MSE_Body_Text"/>
    <w:basedOn w:val="Normal"/>
    <w:link w:val="MSEBodyTextChar"/>
    <w:rsid w:val="00C8634C"/>
    <w:pPr>
      <w:tabs>
        <w:tab w:val="right" w:pos="4479"/>
      </w:tabs>
      <w:spacing w:before="60" w:after="60"/>
      <w:ind w:firstLine="425"/>
    </w:pPr>
  </w:style>
  <w:style w:type="paragraph" w:customStyle="1" w:styleId="MSEConference">
    <w:name w:val="MSE_Conference"/>
    <w:basedOn w:val="Normal"/>
    <w:rsid w:val="007E44A5"/>
    <w:pPr>
      <w:keepNext/>
      <w:keepLines/>
      <w:pBdr>
        <w:bottom w:val="single" w:sz="6" w:space="1" w:color="auto"/>
      </w:pBdr>
      <w:jc w:val="center"/>
    </w:pPr>
    <w:rPr>
      <w:rFonts w:ascii="Arial" w:hAnsi="Arial"/>
      <w:b/>
      <w:caps/>
      <w:spacing w:val="-20"/>
      <w:sz w:val="20"/>
      <w:szCs w:val="20"/>
    </w:rPr>
  </w:style>
  <w:style w:type="paragraph" w:customStyle="1" w:styleId="MSEPaperTitle">
    <w:name w:val="_MSE_Paper_Title"/>
    <w:basedOn w:val="Normal"/>
    <w:rsid w:val="00311E2E"/>
    <w:pPr>
      <w:spacing w:before="360" w:after="480"/>
      <w:contextualSpacing/>
      <w:jc w:val="center"/>
    </w:pPr>
    <w:rPr>
      <w:b/>
      <w:caps/>
      <w:sz w:val="32"/>
      <w:szCs w:val="22"/>
    </w:rPr>
  </w:style>
  <w:style w:type="paragraph" w:customStyle="1" w:styleId="MSEAuthors">
    <w:name w:val="_MSE_Authors"/>
    <w:basedOn w:val="Normal"/>
    <w:rsid w:val="00D41EAC"/>
    <w:pPr>
      <w:spacing w:after="240"/>
      <w:contextualSpacing/>
      <w:jc w:val="center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311E2E"/>
    <w:rPr>
      <w:sz w:val="20"/>
      <w:szCs w:val="20"/>
    </w:rPr>
  </w:style>
  <w:style w:type="character" w:styleId="FootnoteReference">
    <w:name w:val="footnote reference"/>
    <w:uiPriority w:val="99"/>
    <w:semiHidden/>
    <w:rsid w:val="00311E2E"/>
    <w:rPr>
      <w:vertAlign w:val="superscript"/>
    </w:rPr>
  </w:style>
  <w:style w:type="paragraph" w:customStyle="1" w:styleId="MSEAffiliationContact">
    <w:name w:val="_MSE_Affiliation&amp;Contact"/>
    <w:basedOn w:val="Normal"/>
    <w:rsid w:val="00725924"/>
    <w:pPr>
      <w:spacing w:after="360"/>
      <w:contextualSpacing/>
      <w:jc w:val="center"/>
    </w:pPr>
    <w:rPr>
      <w:sz w:val="20"/>
    </w:rPr>
  </w:style>
  <w:style w:type="paragraph" w:customStyle="1" w:styleId="MSEFigure">
    <w:name w:val="_MSE_Figure"/>
    <w:basedOn w:val="Normal"/>
    <w:rsid w:val="00D41622"/>
    <w:pPr>
      <w:spacing w:before="120" w:after="60"/>
      <w:contextualSpacing/>
      <w:jc w:val="center"/>
    </w:pPr>
    <w:rPr>
      <w:sz w:val="20"/>
    </w:rPr>
  </w:style>
  <w:style w:type="paragraph" w:customStyle="1" w:styleId="MSEFigureCaption">
    <w:name w:val="_MSE_Figure_Caption"/>
    <w:basedOn w:val="MSEFigure"/>
    <w:next w:val="MSEBodyText"/>
    <w:rsid w:val="00D41622"/>
    <w:pPr>
      <w:numPr>
        <w:numId w:val="19"/>
      </w:numPr>
    </w:pPr>
  </w:style>
  <w:style w:type="paragraph" w:customStyle="1" w:styleId="MSETable">
    <w:name w:val="_MSE_Table"/>
    <w:basedOn w:val="Normal"/>
    <w:rsid w:val="0006748A"/>
    <w:pPr>
      <w:jc w:val="center"/>
    </w:pPr>
    <w:rPr>
      <w:sz w:val="20"/>
    </w:rPr>
  </w:style>
  <w:style w:type="table" w:styleId="TableGrid">
    <w:name w:val="Table Grid"/>
    <w:aliases w:val="_MSE_Table_G"/>
    <w:basedOn w:val="TableNormal"/>
    <w:uiPriority w:val="39"/>
    <w:rsid w:val="00A124DD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MSETableCaption">
    <w:name w:val="_MSE_Table_Caption"/>
    <w:basedOn w:val="MSETable"/>
    <w:next w:val="MSETable"/>
    <w:rsid w:val="00C71775"/>
    <w:pPr>
      <w:numPr>
        <w:numId w:val="20"/>
      </w:numPr>
      <w:spacing w:before="120"/>
      <w:contextualSpacing/>
    </w:pPr>
  </w:style>
  <w:style w:type="paragraph" w:customStyle="1" w:styleId="MSEReferences">
    <w:name w:val="_MSE_References"/>
    <w:basedOn w:val="MSEBodyText"/>
    <w:rsid w:val="0057340B"/>
    <w:pPr>
      <w:numPr>
        <w:numId w:val="21"/>
      </w:numPr>
    </w:pPr>
  </w:style>
  <w:style w:type="character" w:customStyle="1" w:styleId="MSEBodyTextChar">
    <w:name w:val="_MSE_Body_Text Char"/>
    <w:link w:val="MSEBodyText"/>
    <w:rsid w:val="00E21250"/>
    <w:rPr>
      <w:sz w:val="22"/>
      <w:szCs w:val="24"/>
      <w:lang w:val="en-GB" w:eastAsia="en-GB" w:bidi="ar-SA"/>
    </w:rPr>
  </w:style>
  <w:style w:type="paragraph" w:customStyle="1" w:styleId="MSEBullets">
    <w:name w:val="_MSE_Bullets"/>
    <w:basedOn w:val="MSEBodyText"/>
    <w:rsid w:val="002A5087"/>
    <w:pPr>
      <w:numPr>
        <w:numId w:val="30"/>
      </w:numPr>
      <w:tabs>
        <w:tab w:val="clear" w:pos="4479"/>
      </w:tabs>
      <w:spacing w:before="0" w:after="0"/>
    </w:pPr>
  </w:style>
  <w:style w:type="paragraph" w:customStyle="1" w:styleId="MSENumbers1">
    <w:name w:val="_MSE_Numbers1"/>
    <w:basedOn w:val="MSEBodyText"/>
    <w:rsid w:val="002A5087"/>
    <w:pPr>
      <w:numPr>
        <w:numId w:val="33"/>
      </w:numPr>
      <w:tabs>
        <w:tab w:val="clear" w:pos="4479"/>
      </w:tabs>
      <w:spacing w:before="0" w:after="0"/>
    </w:pPr>
  </w:style>
  <w:style w:type="paragraph" w:customStyle="1" w:styleId="MSENumbers2">
    <w:name w:val="_MSE_Numbers2"/>
    <w:basedOn w:val="MSEBodyText"/>
    <w:rsid w:val="00CA2B3C"/>
    <w:pPr>
      <w:numPr>
        <w:numId w:val="35"/>
      </w:numPr>
      <w:tabs>
        <w:tab w:val="clear" w:pos="4479"/>
      </w:tabs>
      <w:spacing w:before="0" w:after="0"/>
    </w:pPr>
  </w:style>
  <w:style w:type="paragraph" w:styleId="Header">
    <w:name w:val="header"/>
    <w:basedOn w:val="Normal"/>
    <w:link w:val="HeaderChar"/>
    <w:rsid w:val="005459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5973"/>
    <w:rPr>
      <w:sz w:val="22"/>
      <w:szCs w:val="24"/>
      <w:lang w:val="en-GB" w:eastAsia="en-GB"/>
    </w:rPr>
  </w:style>
  <w:style w:type="paragraph" w:styleId="Footer">
    <w:name w:val="footer"/>
    <w:basedOn w:val="Normal"/>
    <w:link w:val="FooterChar"/>
    <w:rsid w:val="005459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5973"/>
    <w:rPr>
      <w:sz w:val="22"/>
      <w:szCs w:val="24"/>
      <w:lang w:val="en-GB" w:eastAsia="en-GB"/>
    </w:rPr>
  </w:style>
  <w:style w:type="character" w:styleId="Hyperlink">
    <w:name w:val="Hyperlink"/>
    <w:rsid w:val="0071702F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4C3625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4C3625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4C3625"/>
    <w:pPr>
      <w:suppressAutoHyphens w:val="0"/>
      <w:spacing w:after="160" w:line="259" w:lineRule="auto"/>
      <w:jc w:val="left"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bguides.willamette.edu/c.php?g=56954&amp;p=36714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CM\LOCALS~1\Temp\MSE_Template_W2003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Bei12</b:Tag>
    <b:SourceType>Book</b:SourceType>
    <b:Guid>{B44EB140-D644-455A-81AB-982316DC0A0A}</b:Guid>
    <b:Author>
      <b:Author>
        <b:NameList>
          <b:Person>
            <b:Last>Beins</b:Last>
            <b:First>B.</b:First>
          </b:Person>
        </b:NameList>
      </b:Author>
    </b:Author>
    <b:Title>APA Style Simplified: Writing in Psychology, Education, Nursing, and Sociology</b:Title>
    <b:Year>2012</b:Year>
    <b:City>New York</b:City>
    <b:Publisher>Wiley-Blackwell</b:Publisher>
    <b:RefOrder>1</b:RefOrder>
  </b:Source>
</b:Sources>
</file>

<file path=customXml/itemProps1.xml><?xml version="1.0" encoding="utf-8"?>
<ds:datastoreItem xmlns:ds="http://schemas.openxmlformats.org/officeDocument/2006/customXml" ds:itemID="{8C50C5CE-51CA-4471-987F-BC95D7C2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MSE_Template_W2003-1.dot</Template>
  <TotalTime>1</TotalTime>
  <Pages>2</Pages>
  <Words>468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TITLE, MAXIMUM TWO ROWS (_MSE_PAPER_TITLE)</vt:lpstr>
    </vt:vector>
  </TitlesOfParts>
  <Company>Home</Company>
  <LinksUpToDate>false</LinksUpToDate>
  <CharactersWithSpaces>3178</CharactersWithSpaces>
  <SharedDoc>false</SharedDoc>
  <HLinks>
    <vt:vector size="6" baseType="variant">
      <vt:variant>
        <vt:i4>2621561</vt:i4>
      </vt:variant>
      <vt:variant>
        <vt:i4>3</vt:i4>
      </vt:variant>
      <vt:variant>
        <vt:i4>0</vt:i4>
      </vt:variant>
      <vt:variant>
        <vt:i4>5</vt:i4>
      </vt:variant>
      <vt:variant>
        <vt:lpwstr>https://libguides.willamette.edu/c.php?g=56954&amp;p=367144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TITLE, MAXIMUM TWO ROWS (_MSE_PAPER_TITLE)</dc:title>
  <dc:subject/>
  <dc:creator>TCM</dc:creator>
  <cp:keywords/>
  <cp:lastModifiedBy>Viktor Axente</cp:lastModifiedBy>
  <cp:revision>2</cp:revision>
  <cp:lastPrinted>1601-01-01T00:00:00Z</cp:lastPrinted>
  <dcterms:created xsi:type="dcterms:W3CDTF">2021-08-05T07:58:00Z</dcterms:created>
  <dcterms:modified xsi:type="dcterms:W3CDTF">2021-08-05T07:58:00Z</dcterms:modified>
</cp:coreProperties>
</file>